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5505" w:rsidRPr="001C2762" w:rsidRDefault="00C32780">
      <w:pPr>
        <w:pStyle w:val="Title"/>
        <w:rPr>
          <w:color w:val="0070C0"/>
          <w:sz w:val="72"/>
          <w:szCs w:val="72"/>
        </w:rPr>
      </w:pPr>
      <w:r w:rsidRPr="001C2762">
        <w:rPr>
          <w:color w:val="0070C0"/>
          <w:sz w:val="72"/>
          <w:szCs w:val="72"/>
        </w:rPr>
        <w:t xml:space="preserve">Jordan’s Principle </w:t>
      </w: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Event Info"/>
      </w:tblPr>
      <w:tblGrid>
        <w:gridCol w:w="3675"/>
        <w:gridCol w:w="570"/>
        <w:gridCol w:w="3675"/>
      </w:tblGrid>
      <w:tr w:rsidR="00305505">
        <w:trPr>
          <w:jc w:val="center"/>
        </w:trPr>
        <w:tc>
          <w:tcPr>
            <w:tcW w:w="3675" w:type="dxa"/>
          </w:tcPr>
          <w:p w:rsidR="00305505" w:rsidRDefault="001D094E" w:rsidP="007D6338">
            <w:r>
              <w:rPr>
                <w:noProof/>
                <w:lang w:eastAsia="en-US"/>
              </w:rPr>
              <w:drawing>
                <wp:inline distT="0" distB="0" distL="0" distR="0">
                  <wp:extent cx="2333625" cy="2672000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42-23715234.jpg"/>
                          <pic:cNvPicPr/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333625" cy="267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70" w:type="dxa"/>
          </w:tcPr>
          <w:p w:rsidR="00305505" w:rsidRDefault="00305505"/>
        </w:tc>
        <w:tc>
          <w:tcPr>
            <w:tcW w:w="3675" w:type="dxa"/>
          </w:tcPr>
          <w:p w:rsidR="000B1D2C" w:rsidRPr="000B1D2C" w:rsidRDefault="00391B92" w:rsidP="000B1D2C">
            <w:pPr>
              <w:pStyle w:val="Heading1"/>
              <w:rPr>
                <w:rStyle w:val="Heading1Char"/>
                <w:b/>
                <w:bCs/>
                <w:sz w:val="22"/>
                <w:szCs w:val="22"/>
              </w:rPr>
            </w:pPr>
            <w:r>
              <w:rPr>
                <w:rStyle w:val="Heading1Char"/>
                <w:b/>
                <w:bCs/>
                <w:sz w:val="22"/>
                <w:szCs w:val="22"/>
              </w:rPr>
              <w:t>Looking for communit</w:t>
            </w:r>
            <w:r w:rsidR="007D6338">
              <w:rPr>
                <w:rStyle w:val="Heading1Char"/>
                <w:b/>
                <w:bCs/>
                <w:sz w:val="22"/>
                <w:szCs w:val="22"/>
              </w:rPr>
              <w:t>y members that may need support</w:t>
            </w:r>
            <w:r>
              <w:rPr>
                <w:rStyle w:val="Heading1Char"/>
                <w:b/>
                <w:bCs/>
                <w:sz w:val="22"/>
                <w:szCs w:val="22"/>
              </w:rPr>
              <w:t xml:space="preserve"> for the following.</w:t>
            </w:r>
          </w:p>
          <w:p w:rsidR="007D6338" w:rsidRDefault="000B1D2C" w:rsidP="007A6E0B">
            <w:pPr>
              <w:pStyle w:val="ListParagraph"/>
              <w:numPr>
                <w:ilvl w:val="0"/>
                <w:numId w:val="5"/>
              </w:numPr>
            </w:pPr>
            <w:r>
              <w:t>Has your child’s case been denied payment for specialized treatment</w:t>
            </w:r>
            <w:r w:rsidR="00391B92">
              <w:t xml:space="preserve"> services? </w:t>
            </w:r>
          </w:p>
          <w:p w:rsidR="000B1D2C" w:rsidRDefault="007D6338" w:rsidP="00391B92">
            <w:pPr>
              <w:pStyle w:val="ListParagraph"/>
              <w:numPr>
                <w:ilvl w:val="0"/>
                <w:numId w:val="5"/>
              </w:numPr>
            </w:pPr>
            <w:r>
              <w:t>Are</w:t>
            </w:r>
            <w:r w:rsidR="00391B92">
              <w:t xml:space="preserve"> these services available to other children</w:t>
            </w:r>
            <w:r>
              <w:t xml:space="preserve"> outside of the community</w:t>
            </w:r>
            <w:r w:rsidR="00391B92">
              <w:t>?</w:t>
            </w:r>
          </w:p>
          <w:p w:rsidR="00663371" w:rsidRDefault="00663371" w:rsidP="00391B92">
            <w:pPr>
              <w:pStyle w:val="ListParagraph"/>
              <w:numPr>
                <w:ilvl w:val="0"/>
                <w:numId w:val="5"/>
              </w:numPr>
            </w:pPr>
            <w:r>
              <w:t>Do you need support</w:t>
            </w:r>
            <w:r w:rsidR="00391B92">
              <w:t xml:space="preserve"> navigating the service systems?</w:t>
            </w:r>
          </w:p>
          <w:p w:rsidR="00391B92" w:rsidRPr="000B1D2C" w:rsidRDefault="00AA0E55" w:rsidP="007D6338">
            <w:pPr>
              <w:ind w:left="360"/>
            </w:pPr>
            <w:r>
              <w:t>If you require</w:t>
            </w:r>
            <w:r w:rsidR="007D6338">
              <w:t xml:space="preserve"> advocacy support</w:t>
            </w:r>
            <w:r w:rsidR="007A6E0B">
              <w:t xml:space="preserve"> or have concerns about a recent denial</w:t>
            </w:r>
            <w:r w:rsidR="007D6338">
              <w:t xml:space="preserve"> for your child’s</w:t>
            </w:r>
            <w:r w:rsidR="007A6E0B">
              <w:t xml:space="preserve"> health or social</w:t>
            </w:r>
            <w:r>
              <w:t xml:space="preserve"> </w:t>
            </w:r>
            <w:r w:rsidR="007A6E0B">
              <w:t>servic</w:t>
            </w:r>
            <w:r>
              <w:t>e treatments</w:t>
            </w:r>
            <w:r w:rsidR="007D6338">
              <w:t xml:space="preserve"> please contact your Health Centre</w:t>
            </w:r>
            <w:r w:rsidR="007A6E0B">
              <w:t xml:space="preserve"> or the Association of Iroquois Allied Indians Office. </w:t>
            </w:r>
            <w:r w:rsidR="007D6338">
              <w:t xml:space="preserve">  </w:t>
            </w:r>
            <w:r w:rsidR="00391B92">
              <w:t xml:space="preserve"> </w:t>
            </w:r>
          </w:p>
          <w:p w:rsidR="00305505" w:rsidRDefault="000B1D2C" w:rsidP="000B1D2C">
            <w:pPr>
              <w:pStyle w:val="Heading1"/>
            </w:pPr>
            <w:r>
              <w:rPr>
                <w:rStyle w:val="Heading1Char"/>
                <w:b/>
                <w:bCs/>
              </w:rPr>
              <w:t xml:space="preserve"> </w:t>
            </w:r>
          </w:p>
        </w:tc>
      </w:tr>
    </w:tbl>
    <w:p w:rsidR="001C2762" w:rsidRDefault="001D094E">
      <w:pPr>
        <w:pStyle w:val="Address"/>
        <w:rPr>
          <w:color w:val="01544A" w:themeColor="accent1" w:themeShade="80"/>
          <w:sz w:val="28"/>
          <w:szCs w:val="28"/>
        </w:rPr>
      </w:pPr>
      <w:r w:rsidRPr="001C2762">
        <w:rPr>
          <w:noProof/>
          <w:color w:val="01544A" w:themeColor="accent1" w:themeShade="80"/>
          <w:sz w:val="28"/>
          <w:szCs w:val="28"/>
          <w:lang w:eastAsia="en-US"/>
        </w:rPr>
        <mc:AlternateContent>
          <mc:Choice Requires="wps">
            <w:drawing>
              <wp:anchor distT="365760" distB="365760" distL="114300" distR="114300" simplePos="0" relativeHeight="251659264" behindDoc="0" locked="0" layoutInCell="1" allowOverlap="1" wp14:anchorId="4BFC893A" wp14:editId="3229590D">
                <wp:simplePos x="0" y="0"/>
                <wp:positionH relativeFrom="margin">
                  <wp:align>left</wp:align>
                </wp:positionH>
                <wp:positionV relativeFrom="margin">
                  <wp:align>bottom</wp:align>
                </wp:positionV>
                <wp:extent cx="914400" cy="466344"/>
                <wp:effectExtent l="0" t="0" r="4966970" b="14605"/>
                <wp:wrapTopAndBottom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466344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5000" w:type="pct"/>
                              <w:tblLook w:val="04A0" w:firstRow="1" w:lastRow="0" w:firstColumn="1" w:lastColumn="0" w:noHBand="0" w:noVBand="1"/>
                              <w:tblDescription w:val="Contact Info"/>
                            </w:tblPr>
                            <w:tblGrid>
                              <w:gridCol w:w="1326"/>
                              <w:gridCol w:w="222"/>
                              <w:gridCol w:w="1539"/>
                            </w:tblGrid>
                            <w:tr w:rsidR="00C32780" w:rsidTr="00C32780">
                              <w:tc>
                                <w:tcPr>
                                  <w:tcW w:w="1426" w:type="dxa"/>
                                  <w:vAlign w:val="center"/>
                                </w:tcPr>
                                <w:p w:rsidR="00305505" w:rsidRDefault="00C32780">
                                  <w:pPr>
                                    <w:pStyle w:val="NoSpacing"/>
                                  </w:pPr>
                                  <w:r>
                                    <w:rPr>
                                      <w:noProof/>
                                      <w:lang w:eastAsia="en-US"/>
                                    </w:rPr>
                                    <w:drawing>
                                      <wp:inline distT="0" distB="0" distL="0" distR="0" wp14:anchorId="7C179969" wp14:editId="30654F7A">
                                        <wp:extent cx="695325" cy="895350"/>
                                        <wp:effectExtent l="0" t="0" r="9525" b="0"/>
                                        <wp:docPr id="3" name="Picture 1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5" name="Picture 1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9" cstate="print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695325" cy="89535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extLst/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158" w:type="dxa"/>
                                </w:tcPr>
                                <w:p w:rsidR="00305505" w:rsidRDefault="00305505"/>
                              </w:tc>
                              <w:tc>
                                <w:tcPr>
                                  <w:tcW w:w="6336" w:type="dxa"/>
                                  <w:vAlign w:val="center"/>
                                </w:tcPr>
                                <w:p w:rsidR="00305505" w:rsidRPr="00C32780" w:rsidRDefault="00C32780">
                                  <w:pPr>
                                    <w:pStyle w:val="Company"/>
                                    <w:rPr>
                                      <w:color w:val="0070C0"/>
                                    </w:rPr>
                                  </w:pPr>
                                  <w:r w:rsidRPr="00C32780">
                                    <w:rPr>
                                      <w:color w:val="0070C0"/>
                                    </w:rPr>
                                    <w:t xml:space="preserve">Association of Iroquois and Allied Indians </w:t>
                                  </w:r>
                                </w:p>
                                <w:p w:rsidR="00305505" w:rsidRDefault="00C32780">
                                  <w:pPr>
                                    <w:pStyle w:val="Footer"/>
                                  </w:pPr>
                                  <w:r>
                                    <w:t>387 Princess Ave.</w:t>
                                  </w:r>
                                </w:p>
                                <w:p w:rsidR="00C32780" w:rsidRDefault="00C32780">
                                  <w:pPr>
                                    <w:pStyle w:val="Footer"/>
                                  </w:pPr>
                                  <w:r>
                                    <w:t>London, Ontario</w:t>
                                  </w:r>
                                </w:p>
                                <w:p w:rsidR="00C32780" w:rsidRDefault="00C32780">
                                  <w:pPr>
                                    <w:pStyle w:val="Footer"/>
                                  </w:pPr>
                                  <w:r>
                                    <w:t>N6B 2A7</w:t>
                                  </w:r>
                                </w:p>
                                <w:p w:rsidR="00671F2C" w:rsidRDefault="00C32780" w:rsidP="00C32780">
                                  <w:pPr>
                                    <w:pStyle w:val="Footer"/>
                                  </w:pPr>
                                  <w:r>
                                    <w:t>5</w:t>
                                  </w:r>
                                  <w:r w:rsidR="00671F2C">
                                    <w:t>19-434-2761</w:t>
                                  </w:r>
                                </w:p>
                                <w:p w:rsidR="00305505" w:rsidRDefault="001D094E" w:rsidP="00C32780">
                                  <w:pPr>
                                    <w:pStyle w:val="Footer"/>
                                  </w:pPr>
                                  <w:r>
                                    <w:t>| </w:t>
                                  </w:r>
                                  <w:r w:rsidR="00C32780">
                                    <w:t>www.aiai.on.ca</w:t>
                                  </w:r>
                                  <w:r>
                                    <w:t> | </w:t>
                                  </w:r>
                                </w:p>
                              </w:tc>
                            </w:tr>
                          </w:tbl>
                          <w:p w:rsidR="00305505" w:rsidRDefault="00305505">
                            <w:pPr>
                              <w:pStyle w:val="NoSpacing"/>
                              <w:spacing w:line="14" w:lineRule="exact"/>
                            </w:pPr>
                          </w:p>
                        </w:txbxContent>
                      </wps:txbx>
                      <wps:bodyPr rot="0" spcFirstLastPara="0" vertOverflow="overflow" horzOverflow="overflow" vert="horz" wrap="none" lIns="0" tIns="0" rIns="0" bIns="0" numCol="1" spcCol="0" rtlCol="0" fromWordArt="0" anchor="b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100000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FC893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1in;height:36.7pt;z-index:251659264;visibility:visible;mso-wrap-style:none;mso-width-percent:1000;mso-height-percent:0;mso-wrap-distance-left:9pt;mso-wrap-distance-top:28.8pt;mso-wrap-distance-right:9pt;mso-wrap-distance-bottom:28.8pt;mso-position-horizontal:left;mso-position-horizontal-relative:margin;mso-position-vertical:bottom;mso-position-vertical-relative:margin;mso-width-percent:1000;mso-height-percent:0;mso-width-relative:margin;mso-height-relative:margin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" filled="f" stroked="f" strokeweight=".5pt">
                <v:textbox style="mso-fit-shape-to-text:t" inset="0,0,0,0">
                  <w:txbxContent>
                    <w:tbl>
                      <w:tblPr>
                        <w:tblW w:w="5000" w:type="pct"/>
                        <w:tblLook w:val="04A0" w:firstRow="1" w:lastRow="0" w:firstColumn="1" w:lastColumn="0" w:noHBand="0" w:noVBand="1"/>
                        <w:tblDescription w:val="Contact Info"/>
                      </w:tblPr>
                      <w:tblGrid>
                        <w:gridCol w:w="1326"/>
                        <w:gridCol w:w="222"/>
                        <w:gridCol w:w="1539"/>
                      </w:tblGrid>
                      <w:tr w:rsidR="00C32780" w:rsidTr="00C32780">
                        <w:tc>
                          <w:tcPr>
                            <w:tcW w:w="1426" w:type="dxa"/>
                            <w:vAlign w:val="center"/>
                          </w:tcPr>
                          <w:p w:rsidR="00305505" w:rsidRDefault="00C32780">
                            <w:pPr>
                              <w:pStyle w:val="NoSpacing"/>
                            </w:pPr>
                            <w:r>
                              <w:rPr>
                                <w:noProof/>
                                <w:lang w:eastAsia="en-US"/>
                              </w:rPr>
                              <w:drawing>
                                <wp:inline distT="0" distB="0" distL="0" distR="0" wp14:anchorId="7C179969" wp14:editId="30654F7A">
                                  <wp:extent cx="695325" cy="895350"/>
                                  <wp:effectExtent l="0" t="0" r="9525" b="0"/>
                                  <wp:docPr id="3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5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695325" cy="8953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extLst/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158" w:type="dxa"/>
                          </w:tcPr>
                          <w:p w:rsidR="00305505" w:rsidRDefault="00305505"/>
                        </w:tc>
                        <w:tc>
                          <w:tcPr>
                            <w:tcW w:w="6336" w:type="dxa"/>
                            <w:vAlign w:val="center"/>
                          </w:tcPr>
                          <w:p w:rsidR="00305505" w:rsidRPr="00C32780" w:rsidRDefault="00C32780">
                            <w:pPr>
                              <w:pStyle w:val="Company"/>
                              <w:rPr>
                                <w:color w:val="0070C0"/>
                              </w:rPr>
                            </w:pPr>
                            <w:r w:rsidRPr="00C32780">
                              <w:rPr>
                                <w:color w:val="0070C0"/>
                              </w:rPr>
                              <w:t xml:space="preserve">Association of Iroquois and Allied Indians </w:t>
                            </w:r>
                          </w:p>
                          <w:p w:rsidR="00305505" w:rsidRDefault="00C32780">
                            <w:pPr>
                              <w:pStyle w:val="Footer"/>
                            </w:pPr>
                            <w:r>
                              <w:t>387 Princess Ave.</w:t>
                            </w:r>
                          </w:p>
                          <w:p w:rsidR="00C32780" w:rsidRDefault="00C32780">
                            <w:pPr>
                              <w:pStyle w:val="Footer"/>
                            </w:pPr>
                            <w:r>
                              <w:t>London, Ontario</w:t>
                            </w:r>
                          </w:p>
                          <w:p w:rsidR="00C32780" w:rsidRDefault="00C32780">
                            <w:pPr>
                              <w:pStyle w:val="Footer"/>
                            </w:pPr>
                            <w:r>
                              <w:t>N6B 2A7</w:t>
                            </w:r>
                          </w:p>
                          <w:p w:rsidR="00671F2C" w:rsidRDefault="00C32780" w:rsidP="00C32780">
                            <w:pPr>
                              <w:pStyle w:val="Footer"/>
                            </w:pPr>
                            <w:r>
                              <w:t>5</w:t>
                            </w:r>
                            <w:r w:rsidR="00671F2C">
                              <w:t>19-434-2761</w:t>
                            </w:r>
                          </w:p>
                          <w:p w:rsidR="00305505" w:rsidRDefault="001D094E" w:rsidP="00C32780">
                            <w:pPr>
                              <w:pStyle w:val="Footer"/>
                            </w:pPr>
                            <w:r>
                              <w:t>| </w:t>
                            </w:r>
                            <w:r w:rsidR="00C32780">
                              <w:t>www.aiai.on.ca</w:t>
                            </w:r>
                            <w:r>
                              <w:t> | </w:t>
                            </w:r>
                          </w:p>
                        </w:tc>
                      </w:tr>
                    </w:tbl>
                    <w:p w:rsidR="00305505" w:rsidRDefault="00305505">
                      <w:pPr>
                        <w:pStyle w:val="NoSpacing"/>
                        <w:spacing w:line="14" w:lineRule="exact"/>
                      </w:pPr>
                    </w:p>
                  </w:txbxContent>
                </v:textbox>
                <w10:wrap type="topAndBottom" anchorx="margin" anchory="margin"/>
              </v:shape>
            </w:pict>
          </mc:Fallback>
        </mc:AlternateContent>
      </w:r>
      <w:r w:rsidR="00AA0E55" w:rsidRPr="001C2762">
        <w:rPr>
          <w:color w:val="01544A" w:themeColor="accent1" w:themeShade="80"/>
          <w:sz w:val="28"/>
          <w:szCs w:val="28"/>
        </w:rPr>
        <w:t>Jordan’s Principle- Addressing in a timely manner the needs of First Nation children living on-reserve with a disability or a short-term cond</w:t>
      </w:r>
      <w:r w:rsidR="00671F2C" w:rsidRPr="001C2762">
        <w:rPr>
          <w:color w:val="01544A" w:themeColor="accent1" w:themeShade="80"/>
          <w:sz w:val="28"/>
          <w:szCs w:val="28"/>
        </w:rPr>
        <w:t>ition</w:t>
      </w:r>
      <w:r w:rsidR="001C2762">
        <w:rPr>
          <w:color w:val="01544A" w:themeColor="accent1" w:themeShade="80"/>
          <w:sz w:val="28"/>
          <w:szCs w:val="28"/>
        </w:rPr>
        <w:t>.</w:t>
      </w:r>
    </w:p>
    <w:p w:rsidR="001C2762" w:rsidRDefault="001C2762">
      <w:pPr>
        <w:pStyle w:val="Address"/>
        <w:rPr>
          <w:color w:val="01544A" w:themeColor="accent1" w:themeShade="80"/>
          <w:sz w:val="28"/>
          <w:szCs w:val="28"/>
        </w:rPr>
      </w:pPr>
    </w:p>
    <w:p w:rsidR="001C2762" w:rsidRDefault="001C2762">
      <w:pPr>
        <w:pStyle w:val="Address"/>
      </w:pPr>
      <w:r>
        <w:rPr>
          <w:noProof/>
        </w:rPr>
        <w:drawing>
          <wp:inline distT="0" distB="0" distL="0" distR="0" wp14:anchorId="082F2CE0" wp14:editId="14D94533">
            <wp:extent cx="609600" cy="704850"/>
            <wp:effectExtent l="0" t="0" r="0" b="0"/>
            <wp:docPr id="8" name="Picture 8" descr="https://scontent.fyzd1-1.fna.fbcdn.net/v/t1.0-1/1981958_585191858237785_735110337_n.jpg?oh=ed7c512e00d6855163d7642bafbfa25d&amp;oe=592DBB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https://scontent.fyzd1-1.fna.fbcdn.net/v/t1.0-1/1981958_585191858237785_735110337_n.jpg?oh=ed7c512e00d6855163d7642bafbfa25d&amp;oe=592DBBD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704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9F3CA32" wp14:editId="18A0D0B6">
            <wp:extent cx="609600" cy="685800"/>
            <wp:effectExtent l="0" t="0" r="0" b="0"/>
            <wp:docPr id="4" name="Picture 4" descr="https://scontent.fyzd1-1.fna.fbcdn.net/v/t1.0-1/c4.0.193.193/12647174_1691178781128164_7804700296239185524_n.jpg?oh=b610f89767ed9358a54621f6c197d140&amp;oe=594B02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https://scontent.fyzd1-1.fna.fbcdn.net/v/t1.0-1/c4.0.193.193/12647174_1691178781128164_7804700296239185524_n.jpg?oh=b610f89767ed9358a54621f6c197d140&amp;oe=594B024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8942" cy="741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7EB7D56B" wp14:editId="6D83619B">
            <wp:extent cx="590550" cy="657225"/>
            <wp:effectExtent l="0" t="0" r="0" b="9525"/>
            <wp:docPr id="9" name="Picture 9" descr="Caldwell First Nati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aldwell First Nation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2E199EC0" wp14:editId="27EC0AB0">
            <wp:extent cx="628650" cy="685800"/>
            <wp:effectExtent l="0" t="0" r="0" b="0"/>
            <wp:docPr id="5" name="Picture 5" descr="Oneida Nation of the Tham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Oneida Nation of the Thames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60B02A90" wp14:editId="615DBAA4">
            <wp:extent cx="514350" cy="609600"/>
            <wp:effectExtent l="0" t="0" r="0" b="0"/>
            <wp:docPr id="11" name="Picture 11" descr="DN Logo Dar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 descr="DN Logo Dark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35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1F0E3AD8" wp14:editId="7FF420A5">
            <wp:extent cx="628650" cy="695325"/>
            <wp:effectExtent l="0" t="0" r="0" b="9525"/>
            <wp:docPr id="6" name="Picture 6" descr="Hiawath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iawatha Logo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 wp14:anchorId="03700559" wp14:editId="7B89E119">
            <wp:extent cx="533400" cy="676275"/>
            <wp:effectExtent l="0" t="0" r="0" b="9525"/>
            <wp:docPr id="10" name="Picture 10" descr="https://scontent.fyzd1-1.fna.fbcdn.net/v/t1.0-1/c0.0.200.200/p200x200/11423658_828794377169161_3242749815419219840_n.jpg?oh=0406e35b7eee6b37f1f2d20c53e089f9&amp;oe=59479E6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https://scontent.fyzd1-1.fna.fbcdn.net/v/t1.0-1/c0.0.200.200/p200x200/11423658_828794377169161_3242749815419219840_n.jpg?oh=0406e35b7eee6b37f1f2d20c53e089f9&amp;oe=59479E6C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7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C2762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2240" w:h="15840" w:code="1"/>
      <w:pgMar w:top="1440" w:right="2160" w:bottom="1080" w:left="2160" w:header="720" w:footer="79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2780" w:rsidRDefault="00C32780">
      <w:pPr>
        <w:spacing w:after="0" w:line="240" w:lineRule="auto"/>
      </w:pPr>
      <w:r>
        <w:separator/>
      </w:r>
    </w:p>
  </w:endnote>
  <w:endnote w:type="continuationSeparator" w:id="0">
    <w:p w:rsidR="00C32780" w:rsidRDefault="00C32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4E" w:rsidRDefault="001D094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4E" w:rsidRDefault="001D094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4E" w:rsidRDefault="001D094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2780" w:rsidRDefault="00C32780">
      <w:pPr>
        <w:spacing w:after="0" w:line="240" w:lineRule="auto"/>
      </w:pPr>
      <w:r>
        <w:separator/>
      </w:r>
    </w:p>
  </w:footnote>
  <w:footnote w:type="continuationSeparator" w:id="0">
    <w:p w:rsidR="00C32780" w:rsidRDefault="00C3278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4E" w:rsidRDefault="001D094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88405300"/>
      <w:docPartObj>
        <w:docPartGallery w:val="Watermarks"/>
        <w:docPartUnique/>
      </w:docPartObj>
    </w:sdtPr>
    <w:sdtEndPr/>
    <w:sdtContent>
      <w:p w:rsidR="001D094E" w:rsidRDefault="001C2762">
        <w:pPr>
          <w:pStyle w:val="Header"/>
        </w:pPr>
        <w:r>
          <w:rPr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D094E" w:rsidRDefault="001D094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9"/>
    <w:multiLevelType w:val="singleLevel"/>
    <w:tmpl w:val="17961B0C"/>
    <w:lvl w:ilvl="0">
      <w:start w:val="1"/>
      <w:numFmt w:val="bullet"/>
      <w:pStyle w:val="ListBullet"/>
      <w:lvlText w:val=""/>
      <w:lvlJc w:val="left"/>
      <w:pPr>
        <w:tabs>
          <w:tab w:val="num" w:pos="288"/>
        </w:tabs>
        <w:ind w:left="288" w:hanging="288"/>
      </w:pPr>
      <w:rPr>
        <w:rFonts w:ascii="Symbol" w:hAnsi="Symbol" w:hint="default"/>
        <w:color w:val="352F25" w:themeColor="text2"/>
        <w:sz w:val="16"/>
      </w:rPr>
    </w:lvl>
  </w:abstractNum>
  <w:abstractNum w:abstractNumId="1">
    <w:nsid w:val="08E730CE"/>
    <w:multiLevelType w:val="hybridMultilevel"/>
    <w:tmpl w:val="26BEB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  <w:lvlOverride w:ilvl="0">
      <w:startOverride w:val="1"/>
    </w:lvlOverride>
  </w:num>
  <w:num w:numId="3">
    <w:abstractNumId w:val="0"/>
    <w:lvlOverride w:ilvl="0">
      <w:startOverride w:val="1"/>
    </w:lvlOverride>
  </w:num>
  <w:num w:numId="4">
    <w:abstractNumId w:val="0"/>
    <w:lvlOverride w:ilvl="0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780"/>
    <w:rsid w:val="000B1D2C"/>
    <w:rsid w:val="001C2762"/>
    <w:rsid w:val="001D094E"/>
    <w:rsid w:val="00305505"/>
    <w:rsid w:val="00391B92"/>
    <w:rsid w:val="00663371"/>
    <w:rsid w:val="00671F2C"/>
    <w:rsid w:val="007A6E0B"/>
    <w:rsid w:val="007D6338"/>
    <w:rsid w:val="00AA0E55"/>
    <w:rsid w:val="00C327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993A9FC9-E5F0-4C6F-84EA-EAB3C6CF91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color w:val="4D4436" w:themeColor="text2" w:themeTint="E6"/>
        <w:lang w:val="en-US" w:eastAsia="ja-JP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1"/>
    <w:qFormat/>
    <w:pPr>
      <w:keepNext/>
      <w:keepLines/>
      <w:spacing w:after="120" w:line="216" w:lineRule="auto"/>
      <w:outlineLvl w:val="0"/>
    </w:pPr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Title">
    <w:name w:val="Title"/>
    <w:basedOn w:val="Normal"/>
    <w:next w:val="Normal"/>
    <w:link w:val="TitleChar"/>
    <w:uiPriority w:val="1"/>
    <w:qFormat/>
    <w:pPr>
      <w:spacing w:after="720" w:line="204" w:lineRule="auto"/>
      <w:contextualSpacing/>
    </w:pPr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character" w:customStyle="1" w:styleId="TitleChar">
    <w:name w:val="Title Char"/>
    <w:basedOn w:val="DefaultParagraphFont"/>
    <w:link w:val="Title"/>
    <w:uiPriority w:val="1"/>
    <w:rPr>
      <w:rFonts w:asciiTheme="majorHAnsi" w:eastAsiaTheme="majorEastAsia" w:hAnsiTheme="majorHAnsi" w:cstheme="majorBidi"/>
      <w:b/>
      <w:bCs/>
      <w:caps/>
      <w:color w:val="027E6F" w:themeColor="accent1" w:themeShade="BF"/>
      <w:spacing w:val="-10"/>
      <w:kern w:val="28"/>
      <w:sz w:val="104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b/>
      <w:bCs/>
      <w:color w:val="352F25" w:themeColor="text2"/>
      <w:sz w:val="32"/>
    </w:rPr>
  </w:style>
  <w:style w:type="paragraph" w:styleId="ListBullet">
    <w:name w:val="List Bullet"/>
    <w:basedOn w:val="Normal"/>
    <w:uiPriority w:val="1"/>
    <w:unhideWhenUsed/>
    <w:qFormat/>
    <w:pPr>
      <w:numPr>
        <w:numId w:val="1"/>
      </w:numPr>
    </w:pPr>
  </w:style>
  <w:style w:type="paragraph" w:styleId="Caption">
    <w:name w:val="caption"/>
    <w:basedOn w:val="Normal"/>
    <w:next w:val="Normal"/>
    <w:uiPriority w:val="2"/>
    <w:unhideWhenUsed/>
    <w:qFormat/>
    <w:pPr>
      <w:spacing w:after="0" w:line="240" w:lineRule="auto"/>
    </w:pPr>
    <w:rPr>
      <w:i/>
      <w:iCs/>
      <w:sz w:val="16"/>
    </w:rPr>
  </w:style>
  <w:style w:type="character" w:styleId="Strong">
    <w:name w:val="Strong"/>
    <w:basedOn w:val="DefaultParagraphFont"/>
    <w:uiPriority w:val="2"/>
    <w:qFormat/>
    <w:rPr>
      <w:b/>
      <w:bCs/>
    </w:rPr>
  </w:style>
  <w:style w:type="paragraph" w:styleId="Header">
    <w:name w:val="header"/>
    <w:basedOn w:val="Normal"/>
    <w:link w:val="HeaderChar"/>
    <w:uiPriority w:val="4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4"/>
  </w:style>
  <w:style w:type="paragraph" w:styleId="Footer">
    <w:name w:val="footer"/>
    <w:basedOn w:val="Normal"/>
    <w:link w:val="FooterChar"/>
    <w:uiPriority w:val="4"/>
    <w:unhideWhenUsed/>
    <w:qFormat/>
    <w:pPr>
      <w:tabs>
        <w:tab w:val="center" w:pos="4680"/>
        <w:tab w:val="right" w:pos="9360"/>
      </w:tabs>
      <w:spacing w:after="0" w:line="276" w:lineRule="auto"/>
    </w:pPr>
    <w:rPr>
      <w:sz w:val="17"/>
    </w:rPr>
  </w:style>
  <w:style w:type="character" w:customStyle="1" w:styleId="FooterChar">
    <w:name w:val="Footer Char"/>
    <w:basedOn w:val="DefaultParagraphFont"/>
    <w:link w:val="Footer"/>
    <w:uiPriority w:val="4"/>
    <w:rPr>
      <w:sz w:val="17"/>
    </w:rPr>
  </w:style>
  <w:style w:type="paragraph" w:customStyle="1" w:styleId="Company">
    <w:name w:val="Company"/>
    <w:basedOn w:val="Normal"/>
    <w:uiPriority w:val="4"/>
    <w:qFormat/>
    <w:pPr>
      <w:spacing w:after="0" w:line="240" w:lineRule="auto"/>
    </w:pPr>
    <w:rPr>
      <w:rFonts w:asciiTheme="majorHAnsi" w:eastAsiaTheme="majorEastAsia" w:hAnsiTheme="majorHAnsi" w:cstheme="majorBidi"/>
      <w:b/>
      <w:bCs/>
      <w:caps/>
      <w:color w:val="027E6F" w:themeColor="accent1" w:themeShade="BF"/>
    </w:rPr>
  </w:style>
  <w:style w:type="paragraph" w:styleId="NoSpacing">
    <w:name w:val="No Spacing"/>
    <w:uiPriority w:val="36"/>
    <w:unhideWhenUsed/>
    <w:qFormat/>
    <w:pPr>
      <w:spacing w:after="0" w:line="240" w:lineRule="auto"/>
    </w:pPr>
  </w:style>
  <w:style w:type="paragraph" w:styleId="Date">
    <w:name w:val="Date"/>
    <w:basedOn w:val="Normal"/>
    <w:next w:val="Normal"/>
    <w:link w:val="DateChar"/>
    <w:uiPriority w:val="3"/>
    <w:unhideWhenUsed/>
    <w:qFormat/>
    <w:pPr>
      <w:spacing w:before="720" w:after="0" w:line="216" w:lineRule="auto"/>
    </w:pPr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character" w:customStyle="1" w:styleId="DateChar">
    <w:name w:val="Date Char"/>
    <w:basedOn w:val="DefaultParagraphFont"/>
    <w:link w:val="Date"/>
    <w:uiPriority w:val="3"/>
    <w:rPr>
      <w:rFonts w:asciiTheme="majorHAnsi" w:eastAsiaTheme="majorEastAsia" w:hAnsiTheme="majorHAnsi" w:cstheme="majorBidi"/>
      <w:color w:val="027E6F" w:themeColor="accent1" w:themeShade="BF"/>
      <w:sz w:val="52"/>
    </w:rPr>
  </w:style>
  <w:style w:type="paragraph" w:customStyle="1" w:styleId="Address">
    <w:name w:val="Address"/>
    <w:basedOn w:val="Normal"/>
    <w:uiPriority w:val="4"/>
    <w:qFormat/>
    <w:pPr>
      <w:spacing w:after="0" w:line="240" w:lineRule="auto"/>
    </w:pPr>
    <w:rPr>
      <w:sz w:val="40"/>
    </w:rPr>
  </w:style>
  <w:style w:type="paragraph" w:styleId="ListParagraph">
    <w:name w:val="List Paragraph"/>
    <w:basedOn w:val="Normal"/>
    <w:uiPriority w:val="34"/>
    <w:unhideWhenUsed/>
    <w:qFormat/>
    <w:rsid w:val="000B1D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71F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F2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image" Target="media/image6.png"/><Relationship Id="rId18" Type="http://schemas.openxmlformats.org/officeDocument/2006/relationships/header" Target="header2.xml"/><Relationship Id="rId3" Type="http://schemas.openxmlformats.org/officeDocument/2006/relationships/styles" Target="styles.xml"/><Relationship Id="rId21" Type="http://schemas.openxmlformats.org/officeDocument/2006/relationships/header" Target="header3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fontTable" Target="fontTable.xml"/><Relationship Id="rId10" Type="http://schemas.openxmlformats.org/officeDocument/2006/relationships/image" Target="media/image3.jpeg"/><Relationship Id="rId19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png"/><Relationship Id="rId22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Fmcdougall\AppData\Roaming\Microsoft\Templates\Business%20flyer.dotx" TargetMode="External"/></Relationships>
</file>

<file path=word/theme/theme1.xml><?xml version="1.0" encoding="utf-8"?>
<a:theme xmlns:a="http://schemas.openxmlformats.org/drawingml/2006/main" name="Small Business Set">
  <a:themeElements>
    <a:clrScheme name="Small Business">
      <a:dk1>
        <a:sysClr val="windowText" lastClr="000000"/>
      </a:dk1>
      <a:lt1>
        <a:sysClr val="window" lastClr="FFFFFF"/>
      </a:lt1>
      <a:dk2>
        <a:srgbClr val="352F25"/>
      </a:dk2>
      <a:lt2>
        <a:srgbClr val="EDECEB"/>
      </a:lt2>
      <a:accent1>
        <a:srgbClr val="03A996"/>
      </a:accent1>
      <a:accent2>
        <a:srgbClr val="B33536"/>
      </a:accent2>
      <a:accent3>
        <a:srgbClr val="E8C94B"/>
      </a:accent3>
      <a:accent4>
        <a:srgbClr val="2682A6"/>
      </a:accent4>
      <a:accent5>
        <a:srgbClr val="F08A42"/>
      </a:accent5>
      <a:accent6>
        <a:srgbClr val="6A5178"/>
      </a:accent6>
      <a:hlink>
        <a:srgbClr val="4D4436"/>
      </a:hlink>
      <a:folHlink>
        <a:srgbClr val="027E70"/>
      </a:folHlink>
    </a:clrScheme>
    <a:fontScheme name="Office 2">
      <a:majorFont>
        <a:latin typeface="Calibri"/>
        <a:ea typeface=""/>
        <a:cs typeface=""/>
        <a:font script="Jpan" typeface="HGｺﾞｼｯｸM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HG明朝B"/>
        <a:font script="Hang" typeface="맑은 고딕"/>
        <a:font script="Hans" typeface="黑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FECFE8F6-2F43-40D1-8FF0-88725880C9A3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Business flyer</Template>
  <TotalTime>86</TotalTime>
  <Pages>1</Pages>
  <Words>100</Words>
  <Characters>575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Fawn McDougall</dc:creator>
  <cp:keywords/>
  <cp:lastModifiedBy>Fawn McDougall</cp:lastModifiedBy>
  <cp:revision>3</cp:revision>
  <cp:lastPrinted>2017-02-21T18:43:00Z</cp:lastPrinted>
  <dcterms:created xsi:type="dcterms:W3CDTF">2017-01-11T20:05:00Z</dcterms:created>
  <dcterms:modified xsi:type="dcterms:W3CDTF">2017-02-21T18:44:00Z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TC029119009991</vt:lpwstr>
  </property>
</Properties>
</file>