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0" w:type="auto"/>
        <w:jc w:val="center"/>
        <w:tblLayout w:type="fixed"/>
        <w:tblLook w:val="04A0" w:firstRow="1" w:lastRow="0" w:firstColumn="1" w:lastColumn="0" w:noHBand="0" w:noVBand="1"/>
        <w:tblDescription w:val="Brochure layout table"/>
      </w:tblPr>
      <w:tblGrid>
        <w:gridCol w:w="4565"/>
        <w:gridCol w:w="5285"/>
        <w:gridCol w:w="4565"/>
      </w:tblGrid>
      <w:tr w:rsidR="00307EC9" w:rsidTr="00307EC9">
        <w:trPr>
          <w:jc w:val="center"/>
        </w:trPr>
        <w:tc>
          <w:tcPr>
            <w:tcW w:w="4565" w:type="dxa"/>
            <w:tcMar>
              <w:right w:w="720" w:type="dxa"/>
            </w:tcMar>
          </w:tcPr>
          <w:p w:rsidR="00307EC9" w:rsidRDefault="00B91066" w:rsidP="002071BE">
            <w:r>
              <w:rPr>
                <w:noProof/>
                <w:lang w:eastAsia="en-US"/>
              </w:rPr>
              <w:drawing>
                <wp:inline distT="0" distB="0" distL="0" distR="0" wp14:anchorId="47CD829F" wp14:editId="3218DF6F">
                  <wp:extent cx="2314575" cy="22860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sdadsadsad.jpg"/>
                          <pic:cNvPicPr/>
                        </pic:nvPicPr>
                        <pic:blipFill>
                          <a:blip r:embed="rId10">
                            <a:extLst>
                              <a:ext uri="{28A0092B-C50C-407E-A947-70E740481C1C}">
                                <a14:useLocalDpi xmlns:a14="http://schemas.microsoft.com/office/drawing/2010/main" val="0"/>
                              </a:ext>
                            </a:extLst>
                          </a:blip>
                          <a:stretch>
                            <a:fillRect/>
                          </a:stretch>
                        </pic:blipFill>
                        <pic:spPr>
                          <a:xfrm>
                            <a:off x="0" y="0"/>
                            <a:ext cx="2315061" cy="2286480"/>
                          </a:xfrm>
                          <a:prstGeom prst="rect">
                            <a:avLst/>
                          </a:prstGeom>
                        </pic:spPr>
                      </pic:pic>
                    </a:graphicData>
                  </a:graphic>
                </wp:inline>
              </w:drawing>
            </w:r>
          </w:p>
          <w:p w:rsidR="00307EC9" w:rsidRDefault="00642F51">
            <w:pPr>
              <w:pStyle w:val="Heading2"/>
            </w:pPr>
            <w:r>
              <w:t>We are l</w:t>
            </w:r>
            <w:r w:rsidR="00E25A55">
              <w:t xml:space="preserve">ooking for the community members that are in need of advocacy support. </w:t>
            </w:r>
          </w:p>
          <w:p w:rsidR="007E0C2C" w:rsidRDefault="00DD5429" w:rsidP="007E0C2C">
            <w:pPr>
              <w:pStyle w:val="ListParagraph"/>
              <w:numPr>
                <w:ilvl w:val="0"/>
                <w:numId w:val="16"/>
              </w:numPr>
            </w:pPr>
            <w:r>
              <w:t>Has your</w:t>
            </w:r>
            <w:r w:rsidR="007E0C2C">
              <w:t xml:space="preserve"> child</w:t>
            </w:r>
            <w:r>
              <w:t xml:space="preserve"> (18 years and under) </w:t>
            </w:r>
            <w:r w:rsidR="007E0C2C">
              <w:t xml:space="preserve">been denied payment for specialized treatment services? </w:t>
            </w:r>
          </w:p>
          <w:p w:rsidR="00547D34" w:rsidRDefault="00547D34" w:rsidP="007E0C2C">
            <w:pPr>
              <w:pStyle w:val="ListParagraph"/>
              <w:numPr>
                <w:ilvl w:val="0"/>
                <w:numId w:val="16"/>
              </w:numPr>
            </w:pPr>
            <w:r>
              <w:t xml:space="preserve">Has payment been denied for once paid for medication? </w:t>
            </w:r>
          </w:p>
          <w:p w:rsidR="007E0C2C" w:rsidRDefault="007E0C2C" w:rsidP="007E0C2C">
            <w:pPr>
              <w:pStyle w:val="ListParagraph"/>
              <w:numPr>
                <w:ilvl w:val="0"/>
                <w:numId w:val="16"/>
              </w:numPr>
            </w:pPr>
            <w:r>
              <w:t xml:space="preserve">Are these services available </w:t>
            </w:r>
            <w:r w:rsidR="006712FB">
              <w:t xml:space="preserve">to other children outside of your </w:t>
            </w:r>
            <w:r>
              <w:t xml:space="preserve">community? </w:t>
            </w:r>
          </w:p>
          <w:p w:rsidR="007E0C2C" w:rsidRPr="007E0C2C" w:rsidRDefault="007E0C2C" w:rsidP="007E0C2C">
            <w:pPr>
              <w:pStyle w:val="ListParagraph"/>
              <w:numPr>
                <w:ilvl w:val="0"/>
                <w:numId w:val="16"/>
              </w:numPr>
            </w:pPr>
            <w:r>
              <w:t xml:space="preserve">Do you need support navigating the service system? </w:t>
            </w:r>
          </w:p>
          <w:p w:rsidR="00307EC9" w:rsidRPr="00365EBB" w:rsidRDefault="006712FB" w:rsidP="00365EBB">
            <w:r>
              <w:t>P</w:t>
            </w:r>
            <w:r w:rsidR="00C30378">
              <w:t>lease</w:t>
            </w:r>
            <w:r w:rsidR="00547D34">
              <w:t xml:space="preserve"> contact your local First Nation Health Centre or the Association of Iroquois and Allied Indians</w:t>
            </w:r>
            <w:r w:rsidR="00C30378">
              <w:t xml:space="preserve"> office.  </w:t>
            </w:r>
          </w:p>
          <w:p w:rsidR="00307EC9" w:rsidRDefault="00307EC9" w:rsidP="00C30378">
            <w:pPr>
              <w:pStyle w:val="ListBullet"/>
              <w:numPr>
                <w:ilvl w:val="0"/>
                <w:numId w:val="0"/>
              </w:numPr>
              <w:ind w:left="288" w:hanging="288"/>
            </w:pPr>
          </w:p>
        </w:tc>
        <w:tc>
          <w:tcPr>
            <w:tcW w:w="5285" w:type="dxa"/>
            <w:tcMar>
              <w:left w:w="720" w:type="dxa"/>
              <w:right w:w="720" w:type="dxa"/>
            </w:tcMar>
          </w:tcPr>
          <w:tbl>
            <w:tblPr>
              <w:tblStyle w:val="TableLayout"/>
              <w:tblW w:w="4862" w:type="pct"/>
              <w:tblLayout w:type="fixed"/>
              <w:tblLook w:val="04A0" w:firstRow="1" w:lastRow="0" w:firstColumn="1" w:lastColumn="0" w:noHBand="0" w:noVBand="1"/>
              <w:tblDescription w:val="Layout table"/>
            </w:tblPr>
            <w:tblGrid>
              <w:gridCol w:w="3739"/>
            </w:tblGrid>
            <w:tr w:rsidR="00307EC9" w:rsidTr="006712FB">
              <w:trPr>
                <w:trHeight w:hRule="exact" w:val="6840"/>
              </w:trPr>
              <w:tc>
                <w:tcPr>
                  <w:tcW w:w="5000" w:type="pct"/>
                </w:tcPr>
                <w:p w:rsidR="00307EC9" w:rsidRDefault="004F6123" w:rsidP="00365EBB">
                  <w:pPr>
                    <w:pStyle w:val="Heading2"/>
                  </w:pPr>
                  <w:sdt>
                    <w:sdtPr>
                      <w:alias w:val="Enter Heading 2:"/>
                      <w:tag w:val="Enter Heading 2:"/>
                      <w:id w:val="-128940018"/>
                      <w:placeholder>
                        <w:docPart w:val="7E2A0072B1ED48779236FBBC51252E42"/>
                      </w:placeholder>
                      <w:temporary/>
                      <w:showingPlcHdr/>
                      <w15:appearance w15:val="hidden"/>
                    </w:sdtPr>
                    <w:sdtEndPr/>
                    <w:sdtContent>
                      <w:r w:rsidR="00307EC9" w:rsidRPr="004E316D">
                        <w:rPr>
                          <w:color w:val="0070C0"/>
                          <w:sz w:val="40"/>
                          <w:szCs w:val="40"/>
                        </w:rPr>
                        <w:t>Contact Us</w:t>
                      </w:r>
                    </w:sdtContent>
                  </w:sdt>
                </w:p>
                <w:p w:rsidR="00DD2B27" w:rsidRDefault="00307EC9" w:rsidP="00B00132">
                  <w:r>
                    <w:t xml:space="preserve">Phone: </w:t>
                  </w:r>
                  <w:r w:rsidR="00B00132">
                    <w:t>519-434-2761</w:t>
                  </w:r>
                  <w:r w:rsidR="00E25A55">
                    <w:t xml:space="preserve"> ext. 234</w:t>
                  </w:r>
                  <w:r>
                    <w:br/>
                    <w:t xml:space="preserve">Email: </w:t>
                  </w:r>
                  <w:r w:rsidR="00B00132">
                    <w:t>Fmcdougall@aiai.on.ca</w:t>
                  </w:r>
                  <w:r>
                    <w:br/>
                    <w:t xml:space="preserve">Web: </w:t>
                  </w:r>
                  <w:hyperlink r:id="rId11" w:history="1">
                    <w:r w:rsidR="00DD2B27" w:rsidRPr="00906381">
                      <w:rPr>
                        <w:rStyle w:val="Hyperlink"/>
                      </w:rPr>
                      <w:t>www.aiai.on.ca</w:t>
                    </w:r>
                  </w:hyperlink>
                </w:p>
                <w:p w:rsidR="00DD2B27" w:rsidRDefault="00DD2B27" w:rsidP="00B00132">
                  <w:r>
                    <w:t>Or your local Health Centre</w:t>
                  </w:r>
                </w:p>
                <w:p w:rsidR="00DD2B27" w:rsidRDefault="00DD2B27" w:rsidP="00B00132">
                  <w:r>
                    <w:rPr>
                      <w:noProof/>
                      <w:lang w:eastAsia="en-US"/>
                    </w:rPr>
                    <w:drawing>
                      <wp:inline distT="0" distB="0" distL="0" distR="0" wp14:anchorId="66DFBF7A" wp14:editId="30C1A06F">
                        <wp:extent cx="628650" cy="809625"/>
                        <wp:effectExtent l="0" t="0" r="0" b="9525"/>
                        <wp:docPr id="1" name="Picture 1" descr="Hiawat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awath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809625"/>
                                </a:xfrm>
                                <a:prstGeom prst="rect">
                                  <a:avLst/>
                                </a:prstGeom>
                                <a:noFill/>
                                <a:ln>
                                  <a:noFill/>
                                </a:ln>
                              </pic:spPr>
                            </pic:pic>
                          </a:graphicData>
                        </a:graphic>
                      </wp:inline>
                    </w:drawing>
                  </w:r>
                  <w:r>
                    <w:rPr>
                      <w:noProof/>
                      <w:lang w:eastAsia="en-US"/>
                    </w:rPr>
                    <w:drawing>
                      <wp:inline distT="0" distB="0" distL="0" distR="0" wp14:anchorId="0F34987F" wp14:editId="6FCAEF44">
                        <wp:extent cx="609600" cy="714375"/>
                        <wp:effectExtent l="0" t="0" r="0" b="9525"/>
                        <wp:docPr id="10" name="Picture 10" descr="https://scontent.fyzd1-1.fna.fbcdn.net/v/t1.0-1/c0.0.200.200/p200x200/11423658_828794377169161_3242749815419219840_n.jpg?oh=0406e35b7eee6b37f1f2d20c53e089f9&amp;oe=59479E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content.fyzd1-1.fna.fbcdn.net/v/t1.0-1/c0.0.200.200/p200x200/11423658_828794377169161_3242749815419219840_n.jpg?oh=0406e35b7eee6b37f1f2d20c53e089f9&amp;oe=59479E6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r>
                    <w:rPr>
                      <w:noProof/>
                      <w:lang w:eastAsia="en-US"/>
                    </w:rPr>
                    <w:drawing>
                      <wp:inline distT="0" distB="0" distL="0" distR="0" wp14:anchorId="5749E735" wp14:editId="4937BE7C">
                        <wp:extent cx="609600" cy="695325"/>
                        <wp:effectExtent l="0" t="0" r="0" b="9525"/>
                        <wp:docPr id="11" name="Picture 11" descr="DN Logo 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N Logo D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p w:rsidR="00DD2B27" w:rsidRDefault="00DD2B27" w:rsidP="00B00132">
                  <w:r>
                    <w:rPr>
                      <w:noProof/>
                      <w:lang w:eastAsia="en-US"/>
                    </w:rPr>
                    <w:drawing>
                      <wp:inline distT="0" distB="0" distL="0" distR="0" wp14:anchorId="7A9379E7" wp14:editId="06B8917A">
                        <wp:extent cx="628650" cy="609600"/>
                        <wp:effectExtent l="0" t="0" r="0" b="0"/>
                        <wp:docPr id="7" name="Picture 7" descr="Oneida Nation of the Th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neida Nation of the Tham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inline>
                    </w:drawing>
                  </w:r>
                  <w:r>
                    <w:rPr>
                      <w:noProof/>
                      <w:lang w:eastAsia="en-US"/>
                    </w:rPr>
                    <w:drawing>
                      <wp:inline distT="0" distB="0" distL="0" distR="0" wp14:anchorId="71B1A0DA" wp14:editId="4674B97D">
                        <wp:extent cx="590550" cy="619125"/>
                        <wp:effectExtent l="0" t="0" r="0" b="9525"/>
                        <wp:docPr id="9" name="Picture 9" descr="Caldwell First 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ldwell First Na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inline>
                    </w:drawing>
                  </w:r>
                  <w:r>
                    <w:t xml:space="preserve"> </w:t>
                  </w:r>
                  <w:r>
                    <w:rPr>
                      <w:noProof/>
                      <w:lang w:eastAsia="en-US"/>
                    </w:rPr>
                    <w:drawing>
                      <wp:inline distT="0" distB="0" distL="0" distR="0" wp14:anchorId="06FCD8A4" wp14:editId="2D0FB218">
                        <wp:extent cx="609600" cy="685800"/>
                        <wp:effectExtent l="0" t="0" r="0" b="0"/>
                        <wp:docPr id="2" name="Picture 2" descr="https://scontent.fyzd1-1.fna.fbcdn.net/v/t1.0-1/c4.0.193.193/12647174_1691178781128164_7804700296239185524_n.jpg?oh=b610f89767ed9358a54621f6c197d140&amp;oe=594B0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content.fyzd1-1.fna.fbcdn.net/v/t1.0-1/c4.0.193.193/12647174_1691178781128164_7804700296239185524_n.jpg?oh=b610f89767ed9358a54621f6c197d140&amp;oe=594B02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8942" cy="741310"/>
                                </a:xfrm>
                                <a:prstGeom prst="rect">
                                  <a:avLst/>
                                </a:prstGeom>
                                <a:noFill/>
                                <a:ln>
                                  <a:noFill/>
                                </a:ln>
                              </pic:spPr>
                            </pic:pic>
                          </a:graphicData>
                        </a:graphic>
                      </wp:inline>
                    </w:drawing>
                  </w:r>
                </w:p>
                <w:p w:rsidR="00DD2B27" w:rsidRDefault="00DD2B27" w:rsidP="002E340C">
                  <w:r>
                    <w:t xml:space="preserve">                     </w:t>
                  </w:r>
                  <w:r w:rsidR="002E340C">
                    <w:rPr>
                      <w:noProof/>
                      <w:lang w:eastAsia="en-US"/>
                    </w:rPr>
                    <w:drawing>
                      <wp:inline distT="0" distB="0" distL="0" distR="0" wp14:anchorId="4E300421" wp14:editId="231B55C9">
                        <wp:extent cx="609600" cy="600075"/>
                        <wp:effectExtent l="0" t="0" r="0" b="9525"/>
                        <wp:docPr id="8" name="Picture 8" descr="https://scontent.fyzd1-1.fna.fbcdn.net/v/t1.0-1/1981958_585191858237785_735110337_n.jpg?oh=ed7c512e00d6855163d7642bafbfa25d&amp;oe=592DBB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content.fyzd1-1.fna.fbcdn.net/v/t1.0-1/1981958_585191858237785_735110337_n.jpg?oh=ed7c512e00d6855163d7642bafbfa25d&amp;oe=592DBBD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p w:rsidR="00FA1C50" w:rsidRDefault="00FA1C50" w:rsidP="002E340C"/>
                <w:p w:rsidR="00FA1C50" w:rsidRDefault="00FA1C50" w:rsidP="002E340C"/>
                <w:p w:rsidR="00FA1C50" w:rsidRDefault="00FA1C50" w:rsidP="002E340C"/>
                <w:p w:rsidR="00FA1C50" w:rsidRDefault="00FA1C50" w:rsidP="002E340C"/>
                <w:p w:rsidR="00FA1C50" w:rsidRDefault="00FA1C50" w:rsidP="002E340C"/>
                <w:p w:rsidR="00FA1C50" w:rsidRDefault="00FA1C50" w:rsidP="002E340C"/>
                <w:p w:rsidR="00FA1C50" w:rsidRDefault="00FA1C50" w:rsidP="002E340C"/>
                <w:p w:rsidR="00FA1C50" w:rsidRDefault="00FA1C50" w:rsidP="002E340C"/>
              </w:tc>
            </w:tr>
            <w:tr w:rsidR="00307EC9" w:rsidTr="006712FB">
              <w:trPr>
                <w:trHeight w:hRule="exact" w:val="2487"/>
              </w:trPr>
              <w:tc>
                <w:tcPr>
                  <w:tcW w:w="5000" w:type="pct"/>
                  <w:vAlign w:val="bottom"/>
                </w:tcPr>
                <w:tbl>
                  <w:tblPr>
                    <w:tblpPr w:leftFromText="180" w:rightFromText="180" w:vertAnchor="text" w:horzAnchor="margin" w:tblpY="-1949"/>
                    <w:tblOverlap w:val="never"/>
                    <w:tblW w:w="3883" w:type="pct"/>
                    <w:tblLayout w:type="fixed"/>
                    <w:tblCellMar>
                      <w:left w:w="0" w:type="dxa"/>
                      <w:right w:w="0" w:type="dxa"/>
                    </w:tblCellMar>
                    <w:tblLook w:val="04A0" w:firstRow="1" w:lastRow="0" w:firstColumn="1" w:lastColumn="0" w:noHBand="0" w:noVBand="1"/>
                    <w:tblDescription w:val="Company layout table"/>
                  </w:tblPr>
                  <w:tblGrid>
                    <w:gridCol w:w="992"/>
                    <w:gridCol w:w="1912"/>
                  </w:tblGrid>
                  <w:tr w:rsidR="006712FB" w:rsidTr="006712FB">
                    <w:trPr>
                      <w:trHeight w:val="813"/>
                    </w:trPr>
                    <w:tc>
                      <w:tcPr>
                        <w:tcW w:w="992" w:type="dxa"/>
                        <w:vAlign w:val="center"/>
                      </w:tcPr>
                      <w:p w:rsidR="006712FB" w:rsidRPr="001947E7" w:rsidRDefault="006712FB" w:rsidP="006712FB">
                        <w:pPr>
                          <w:pStyle w:val="NoSpacing"/>
                        </w:pPr>
                        <w:r>
                          <w:rPr>
                            <w:noProof/>
                            <w:lang w:eastAsia="en-US"/>
                          </w:rPr>
                          <w:drawing>
                            <wp:inline distT="0" distB="0" distL="0" distR="0" wp14:anchorId="6AB6B3CB" wp14:editId="7E1C604A">
                              <wp:extent cx="523875" cy="619125"/>
                              <wp:effectExtent l="0" t="0" r="9525" b="9525"/>
                              <wp:docPr id="12" name="Picture 12" descr="Association of Iroquois and Allied Ind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ssociation of Iroquois and Allied Indian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tc>
                    <w:tc>
                      <w:tcPr>
                        <w:tcW w:w="1912" w:type="dxa"/>
                        <w:tcMar>
                          <w:left w:w="274" w:type="dxa"/>
                        </w:tcMar>
                      </w:tcPr>
                      <w:p w:rsidR="006712FB" w:rsidRPr="00547D34" w:rsidRDefault="004F6123" w:rsidP="00547D34">
                        <w:pPr>
                          <w:pStyle w:val="Company"/>
                          <w:rPr>
                            <w:color w:val="262626" w:themeColor="text1" w:themeTint="D9"/>
                            <w:sz w:val="20"/>
                            <w:szCs w:val="20"/>
                          </w:rPr>
                        </w:pPr>
                        <w:sdt>
                          <w:sdtPr>
                            <w:rPr>
                              <w:color w:val="0070C0"/>
                              <w:sz w:val="20"/>
                              <w:szCs w:val="20"/>
                            </w:rPr>
                            <w:alias w:val="Enter Company Name:"/>
                            <w:tag w:val="Enter Company Name:"/>
                            <w:id w:val="-1839532679"/>
                            <w:placeholder>
                              <w:docPart w:val="B7CFFB00744A404D803C1E4A3D24223C"/>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6463B9">
                              <w:rPr>
                                <w:color w:val="0070C0"/>
                                <w:sz w:val="20"/>
                                <w:szCs w:val="20"/>
                              </w:rPr>
                              <w:t xml:space="preserve">Association of Iroquois and allied indians </w:t>
                            </w:r>
                          </w:sdtContent>
                        </w:sdt>
                        <w:r w:rsidR="00547D34">
                          <w:rPr>
                            <w:color w:val="262626" w:themeColor="text1" w:themeTint="D9"/>
                            <w:sz w:val="20"/>
                            <w:szCs w:val="20"/>
                          </w:rPr>
                          <w:t xml:space="preserve">387 Princess </w:t>
                        </w:r>
                        <w:r w:rsidR="006712FB" w:rsidRPr="00547D34">
                          <w:rPr>
                            <w:color w:val="262626" w:themeColor="text1" w:themeTint="D9"/>
                            <w:sz w:val="20"/>
                            <w:szCs w:val="20"/>
                          </w:rPr>
                          <w:t>Ave.</w:t>
                        </w:r>
                      </w:p>
                      <w:p w:rsidR="006712FB" w:rsidRPr="00547D34" w:rsidRDefault="006712FB" w:rsidP="006712FB">
                        <w:pPr>
                          <w:pStyle w:val="ContactInfo"/>
                          <w:rPr>
                            <w:color w:val="262626" w:themeColor="text1" w:themeTint="D9"/>
                            <w:sz w:val="20"/>
                            <w:szCs w:val="20"/>
                          </w:rPr>
                        </w:pPr>
                        <w:r w:rsidRPr="00547D34">
                          <w:rPr>
                            <w:color w:val="262626" w:themeColor="text1" w:themeTint="D9"/>
                            <w:sz w:val="20"/>
                            <w:szCs w:val="20"/>
                          </w:rPr>
                          <w:t xml:space="preserve">London, Ontario </w:t>
                        </w:r>
                      </w:p>
                      <w:p w:rsidR="006712FB" w:rsidRDefault="006712FB" w:rsidP="006712FB">
                        <w:pPr>
                          <w:pStyle w:val="ContactInfo"/>
                        </w:pPr>
                        <w:r w:rsidRPr="00547D34">
                          <w:rPr>
                            <w:color w:val="262626" w:themeColor="text1" w:themeTint="D9"/>
                            <w:sz w:val="20"/>
                            <w:szCs w:val="20"/>
                          </w:rPr>
                          <w:t>N6B 2A7</w:t>
                        </w:r>
                        <w:r w:rsidRPr="00547D34">
                          <w:rPr>
                            <w:color w:val="262626" w:themeColor="text1" w:themeTint="D9"/>
                          </w:rPr>
                          <w:t xml:space="preserve"> </w:t>
                        </w:r>
                      </w:p>
                    </w:tc>
                  </w:tr>
                </w:tbl>
                <w:p w:rsidR="00307EC9" w:rsidRDefault="00307EC9"/>
              </w:tc>
            </w:tr>
          </w:tbl>
          <w:p w:rsidR="00307EC9" w:rsidRDefault="00307EC9"/>
        </w:tc>
        <w:tc>
          <w:tcPr>
            <w:tcW w:w="4565" w:type="dxa"/>
            <w:tcMar>
              <w:left w:w="720" w:type="dxa"/>
            </w:tcMar>
          </w:tcPr>
          <w:tbl>
            <w:tblPr>
              <w:tblStyle w:val="TableLayout"/>
              <w:tblW w:w="4114" w:type="dxa"/>
              <w:tblLayout w:type="fixed"/>
              <w:tblLook w:val="04A0" w:firstRow="1" w:lastRow="0" w:firstColumn="1" w:lastColumn="0" w:noHBand="0" w:noVBand="1"/>
              <w:tblDescription w:val="Layout table"/>
            </w:tblPr>
            <w:tblGrid>
              <w:gridCol w:w="4114"/>
            </w:tblGrid>
            <w:tr w:rsidR="00307EC9" w:rsidTr="004E316D">
              <w:trPr>
                <w:trHeight w:hRule="exact" w:val="5382"/>
              </w:trPr>
              <w:tc>
                <w:tcPr>
                  <w:tcW w:w="5000" w:type="pct"/>
                </w:tcPr>
                <w:p w:rsidR="00307EC9" w:rsidRDefault="00B00132" w:rsidP="00B00132">
                  <w:r>
                    <w:rPr>
                      <w:noProof/>
                      <w:lang w:eastAsia="en-US"/>
                    </w:rPr>
                    <w:drawing>
                      <wp:inline distT="0" distB="0" distL="0" distR="0" wp14:anchorId="0E7D031D" wp14:editId="6CED2508">
                        <wp:extent cx="2437765" cy="32480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AA84.jpg"/>
                                <pic:cNvPicPr/>
                              </pic:nvPicPr>
                              <pic:blipFill>
                                <a:blip r:embed="rId20">
                                  <a:extLst>
                                    <a:ext uri="{28A0092B-C50C-407E-A947-70E740481C1C}">
                                      <a14:useLocalDpi xmlns:a14="http://schemas.microsoft.com/office/drawing/2010/main" val="0"/>
                                    </a:ext>
                                  </a:extLst>
                                </a:blip>
                                <a:stretch>
                                  <a:fillRect/>
                                </a:stretch>
                              </pic:blipFill>
                              <pic:spPr>
                                <a:xfrm>
                                  <a:off x="0" y="0"/>
                                  <a:ext cx="2448549" cy="3262393"/>
                                </a:xfrm>
                                <a:prstGeom prst="rect">
                                  <a:avLst/>
                                </a:prstGeom>
                              </pic:spPr>
                            </pic:pic>
                          </a:graphicData>
                        </a:graphic>
                      </wp:inline>
                    </w:drawing>
                  </w:r>
                </w:p>
              </w:tc>
            </w:tr>
            <w:tr w:rsidR="00307EC9" w:rsidTr="004E316D">
              <w:trPr>
                <w:trHeight w:hRule="exact" w:val="85"/>
              </w:trPr>
              <w:tc>
                <w:tcPr>
                  <w:tcW w:w="5000" w:type="pct"/>
                </w:tcPr>
                <w:p w:rsidR="00307EC9" w:rsidRDefault="00307EC9"/>
              </w:tc>
            </w:tr>
            <w:tr w:rsidR="00DE5BCD" w:rsidTr="004E316D">
              <w:trPr>
                <w:trHeight w:hRule="exact" w:val="80"/>
              </w:trPr>
              <w:tc>
                <w:tcPr>
                  <w:tcW w:w="5000" w:type="pct"/>
                </w:tcPr>
                <w:p w:rsidR="00DE5BCD" w:rsidRDefault="00DE5BCD"/>
              </w:tc>
            </w:tr>
            <w:tr w:rsidR="00307EC9" w:rsidTr="004E316D">
              <w:trPr>
                <w:trHeight w:hRule="exact" w:val="2745"/>
              </w:trPr>
              <w:tc>
                <w:tcPr>
                  <w:tcW w:w="5000" w:type="pct"/>
                  <w:shd w:val="clear" w:color="auto" w:fill="0070C0"/>
                </w:tcPr>
                <w:p w:rsidR="00307EC9" w:rsidRDefault="006463B9" w:rsidP="00215E2A">
                  <w:pPr>
                    <w:pStyle w:val="Title"/>
                    <w:ind w:left="0"/>
                  </w:pPr>
                  <w:r>
                    <w:rPr>
                      <w:sz w:val="36"/>
                      <w:szCs w:val="36"/>
                    </w:rPr>
                    <w:t xml:space="preserve">Association of Iroquois and allied indians </w:t>
                  </w:r>
                </w:p>
              </w:tc>
            </w:tr>
            <w:tr w:rsidR="00307EC9" w:rsidTr="004E316D">
              <w:trPr>
                <w:trHeight w:hRule="exact" w:val="1890"/>
              </w:trPr>
              <w:tc>
                <w:tcPr>
                  <w:tcW w:w="5000" w:type="pct"/>
                  <w:shd w:val="clear" w:color="auto" w:fill="0070C0"/>
                  <w:vAlign w:val="bottom"/>
                </w:tcPr>
                <w:p w:rsidR="00307EC9" w:rsidRDefault="00547D34" w:rsidP="006C28FA">
                  <w:pPr>
                    <w:pStyle w:val="Subtitle"/>
                    <w:ind w:left="0"/>
                  </w:pPr>
                  <w:r>
                    <w:t xml:space="preserve">Health Canada’s Jordan’s Principle Program </w:t>
                  </w:r>
                </w:p>
              </w:tc>
            </w:tr>
          </w:tbl>
          <w:p w:rsidR="00307EC9" w:rsidRDefault="00307EC9"/>
        </w:tc>
      </w:tr>
      <w:tr w:rsidR="00307EC9" w:rsidTr="00307EC9">
        <w:trPr>
          <w:jc w:val="center"/>
        </w:trPr>
        <w:tc>
          <w:tcPr>
            <w:tcW w:w="4565" w:type="dxa"/>
            <w:tcMar>
              <w:right w:w="720" w:type="dxa"/>
            </w:tcMar>
          </w:tcPr>
          <w:p w:rsidR="00307EC9" w:rsidRDefault="00B91066" w:rsidP="006712FB">
            <w:r>
              <w:rPr>
                <w:noProof/>
                <w:lang w:eastAsia="en-US"/>
              </w:rPr>
              <w:lastRenderedPageBreak/>
              <w:drawing>
                <wp:inline distT="0" distB="0" distL="0" distR="0" wp14:anchorId="60B29845" wp14:editId="3E886C5A">
                  <wp:extent cx="2432050" cy="14287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dasdas.jpg"/>
                          <pic:cNvPicPr/>
                        </pic:nvPicPr>
                        <pic:blipFill>
                          <a:blip r:embed="rId21">
                            <a:extLst>
                              <a:ext uri="{28A0092B-C50C-407E-A947-70E740481C1C}">
                                <a14:useLocalDpi xmlns:a14="http://schemas.microsoft.com/office/drawing/2010/main" val="0"/>
                              </a:ext>
                            </a:extLst>
                          </a:blip>
                          <a:stretch>
                            <a:fillRect/>
                          </a:stretch>
                        </pic:blipFill>
                        <pic:spPr>
                          <a:xfrm>
                            <a:off x="0" y="0"/>
                            <a:ext cx="2432304" cy="1428899"/>
                          </a:xfrm>
                          <a:prstGeom prst="rect">
                            <a:avLst/>
                          </a:prstGeom>
                        </pic:spPr>
                      </pic:pic>
                    </a:graphicData>
                  </a:graphic>
                </wp:inline>
              </w:drawing>
            </w:r>
          </w:p>
          <w:p w:rsidR="00307EC9" w:rsidRPr="004E316D" w:rsidRDefault="00DD5429" w:rsidP="00F83409">
            <w:pPr>
              <w:pStyle w:val="Heading1"/>
              <w:rPr>
                <w:rStyle w:val="Heading1Char"/>
                <w:b/>
                <w:bCs/>
                <w:color w:val="0070C0"/>
                <w:sz w:val="36"/>
                <w:szCs w:val="36"/>
              </w:rPr>
            </w:pPr>
            <w:r w:rsidRPr="004E316D">
              <w:rPr>
                <w:b w:val="0"/>
                <w:bCs w:val="0"/>
                <w:color w:val="0070C0"/>
                <w:sz w:val="36"/>
                <w:szCs w:val="36"/>
              </w:rPr>
              <w:t xml:space="preserve">Jordan’s Principle Background </w:t>
            </w:r>
          </w:p>
          <w:p w:rsidR="00307EC9" w:rsidRPr="00365EBB" w:rsidRDefault="00DD5429" w:rsidP="00365EBB">
            <w:pPr>
              <w:pStyle w:val="Heading2"/>
              <w:rPr>
                <w:rStyle w:val="Heading1Char"/>
                <w:b/>
                <w:bCs/>
                <w:color w:val="352F25" w:themeColor="text2"/>
                <w:sz w:val="24"/>
              </w:rPr>
            </w:pPr>
            <w:r>
              <w:t>About Jordan:</w:t>
            </w:r>
          </w:p>
          <w:p w:rsidR="00307EC9" w:rsidRDefault="00DD5429" w:rsidP="007014C5">
            <w:r>
              <w:t>Jordan River Anderson (5 years) of Norway House Cree Nation had a rare muscular disorder (Carey Fineman Ziter Syndrome) which required hospitalization from birth. After his first two years of hospital stay doctor’s felt he could return home. However he died in hospital in 2005 after a drawn-out court battle between Federal &amp; Provincial (Manitoba) Government over who was financially responsible to pay for his in-home medical care.</w:t>
            </w:r>
          </w:p>
          <w:p w:rsidR="00D5357E" w:rsidRPr="007014C5" w:rsidRDefault="00D5357E" w:rsidP="007014C5">
            <w:r>
              <w:t>Jordan’s Principle applies to all government services and states that when a jurisdictional dispute arises, the government of first contact MUST fund the services, then resolve the jurisdictional dispute later.</w:t>
            </w:r>
          </w:p>
        </w:tc>
        <w:tc>
          <w:tcPr>
            <w:tcW w:w="5285" w:type="dxa"/>
            <w:tcMar>
              <w:left w:w="720" w:type="dxa"/>
              <w:right w:w="720" w:type="dxa"/>
            </w:tcMar>
          </w:tcPr>
          <w:p w:rsidR="00307EC9" w:rsidRDefault="00DD2B27" w:rsidP="0063311A">
            <w:pPr>
              <w:pStyle w:val="Heading2"/>
              <w:spacing w:before="200"/>
              <w:rPr>
                <w:rStyle w:val="Heading2Char"/>
                <w:b/>
                <w:bCs/>
              </w:rPr>
            </w:pPr>
            <w:r>
              <w:t xml:space="preserve">Definition of Jordan’s Principle </w:t>
            </w:r>
          </w:p>
          <w:p w:rsidR="00C24457" w:rsidRDefault="00DD2B27">
            <w:r>
              <w:t xml:space="preserve">Jordan’s Principle </w:t>
            </w:r>
            <w:r w:rsidR="00C24457">
              <w:t xml:space="preserve">is reflective of the non-discrimination provisions of the United Nation Convention of the Rights of the Child and Canadian domestic law that does not allow differential treatment on the basis of race or ethnic origin. </w:t>
            </w:r>
          </w:p>
          <w:p w:rsidR="00307EC9" w:rsidRPr="007014C5" w:rsidRDefault="00C24457">
            <w:r>
              <w:t>Jan 17, 2017 Sony Perron (Assistant Deputy Minister of the Department of First Nation &amp; Inuit Health Branch) expanded on the definition of the policy. “Basically, it means children that have a need” *Said in an article for the Canadian Press and posted online by CBC Indigenous</w:t>
            </w:r>
            <w:r w:rsidR="006A2EB9">
              <w:t>.</w:t>
            </w:r>
          </w:p>
          <w:p w:rsidR="00307EC9" w:rsidRPr="004E316D" w:rsidRDefault="00DD2B27">
            <w:pPr>
              <w:pStyle w:val="Quote"/>
              <w:rPr>
                <w:rStyle w:val="QuoteChar"/>
                <w:i/>
                <w:iCs/>
                <w:color w:val="0070C0"/>
                <w:sz w:val="28"/>
                <w:szCs w:val="28"/>
              </w:rPr>
            </w:pPr>
            <w:r w:rsidRPr="004E316D">
              <w:rPr>
                <w:color w:val="0070C0"/>
                <w:sz w:val="28"/>
                <w:szCs w:val="28"/>
              </w:rPr>
              <w:t xml:space="preserve">“Basically, it means children that have a need” </w:t>
            </w:r>
          </w:p>
          <w:p w:rsidR="00D5357E" w:rsidRPr="00D5357E" w:rsidRDefault="00D5357E" w:rsidP="00D5357E">
            <w:pPr>
              <w:spacing w:after="0" w:line="240" w:lineRule="auto"/>
              <w:rPr>
                <w:color w:val="595959" w:themeColor="text1" w:themeTint="A6"/>
                <w:sz w:val="24"/>
                <w:szCs w:val="24"/>
              </w:rPr>
            </w:pPr>
            <w:r w:rsidRPr="00D5357E">
              <w:rPr>
                <w:color w:val="595959" w:themeColor="text1" w:themeTint="A6"/>
                <w:sz w:val="24"/>
                <w:szCs w:val="24"/>
              </w:rPr>
              <w:t>Jordan’s Principle- Addressing in a timely manner the needs of First Nation children living on-reserve with a disability or a short-term condition.</w:t>
            </w:r>
          </w:p>
          <w:p w:rsidR="00307EC9" w:rsidRPr="0063311A" w:rsidRDefault="00307EC9" w:rsidP="00D5357E"/>
        </w:tc>
        <w:tc>
          <w:tcPr>
            <w:tcW w:w="4565" w:type="dxa"/>
            <w:tcMar>
              <w:left w:w="720" w:type="dxa"/>
            </w:tcMar>
          </w:tcPr>
          <w:p w:rsidR="00307EC9" w:rsidRDefault="00FA1C50" w:rsidP="009C3C1F">
            <w:pPr>
              <w:pStyle w:val="Heading2"/>
              <w:spacing w:before="0" w:after="0"/>
            </w:pPr>
            <w:r>
              <w:t xml:space="preserve">Programs and Services </w:t>
            </w:r>
          </w:p>
          <w:p w:rsidR="00307EC9" w:rsidRPr="00547D34" w:rsidRDefault="00962334" w:rsidP="00FA1C50">
            <w:pPr>
              <w:rPr>
                <w:sz w:val="18"/>
                <w:szCs w:val="18"/>
              </w:rPr>
            </w:pPr>
            <w:r w:rsidRPr="00547D34">
              <w:rPr>
                <w:sz w:val="18"/>
                <w:szCs w:val="18"/>
              </w:rPr>
              <w:t>Do you know of any</w:t>
            </w:r>
            <w:r w:rsidR="007B4802" w:rsidRPr="00547D34">
              <w:rPr>
                <w:sz w:val="18"/>
                <w:szCs w:val="18"/>
              </w:rPr>
              <w:t xml:space="preserve"> child</w:t>
            </w:r>
            <w:r w:rsidRPr="00547D34">
              <w:rPr>
                <w:sz w:val="18"/>
                <w:szCs w:val="18"/>
              </w:rPr>
              <w:t xml:space="preserve">ren or youth that </w:t>
            </w:r>
            <w:r w:rsidR="007B4802" w:rsidRPr="00547D34">
              <w:rPr>
                <w:sz w:val="18"/>
                <w:szCs w:val="18"/>
              </w:rPr>
              <w:t xml:space="preserve"> currently have any of the following: </w:t>
            </w:r>
          </w:p>
          <w:p w:rsidR="007B4802" w:rsidRPr="00547D34" w:rsidRDefault="007B4802" w:rsidP="007B4802">
            <w:pPr>
              <w:pStyle w:val="ListParagraph"/>
              <w:numPr>
                <w:ilvl w:val="0"/>
                <w:numId w:val="17"/>
              </w:numPr>
              <w:spacing w:after="0"/>
              <w:rPr>
                <w:b/>
                <w:sz w:val="16"/>
                <w:szCs w:val="16"/>
              </w:rPr>
            </w:pPr>
            <w:r w:rsidRPr="00547D34">
              <w:rPr>
                <w:sz w:val="16"/>
                <w:szCs w:val="16"/>
              </w:rPr>
              <w:t xml:space="preserve">Allergies </w:t>
            </w:r>
          </w:p>
          <w:p w:rsidR="007B4802" w:rsidRPr="00547D34" w:rsidRDefault="007B4802" w:rsidP="007B4802">
            <w:pPr>
              <w:pStyle w:val="ListParagraph"/>
              <w:numPr>
                <w:ilvl w:val="0"/>
                <w:numId w:val="17"/>
              </w:numPr>
              <w:spacing w:after="0"/>
              <w:rPr>
                <w:sz w:val="16"/>
                <w:szCs w:val="16"/>
              </w:rPr>
            </w:pPr>
            <w:r w:rsidRPr="00547D34">
              <w:rPr>
                <w:sz w:val="16"/>
                <w:szCs w:val="16"/>
              </w:rPr>
              <w:t xml:space="preserve">Anemia </w:t>
            </w:r>
          </w:p>
          <w:p w:rsidR="007B4802" w:rsidRPr="00547D34" w:rsidRDefault="007B4802" w:rsidP="007B4802">
            <w:pPr>
              <w:pStyle w:val="ListParagraph"/>
              <w:numPr>
                <w:ilvl w:val="0"/>
                <w:numId w:val="17"/>
              </w:numPr>
              <w:spacing w:after="0"/>
              <w:rPr>
                <w:sz w:val="16"/>
                <w:szCs w:val="16"/>
              </w:rPr>
            </w:pPr>
            <w:r w:rsidRPr="00547D34">
              <w:rPr>
                <w:sz w:val="16"/>
                <w:szCs w:val="16"/>
              </w:rPr>
              <w:t xml:space="preserve">Anxiety Disorder </w:t>
            </w:r>
          </w:p>
          <w:p w:rsidR="007B4802" w:rsidRPr="00547D34" w:rsidRDefault="007B4802" w:rsidP="007B4802">
            <w:pPr>
              <w:pStyle w:val="ListParagraph"/>
              <w:numPr>
                <w:ilvl w:val="0"/>
                <w:numId w:val="17"/>
              </w:numPr>
              <w:spacing w:after="0"/>
              <w:rPr>
                <w:sz w:val="16"/>
                <w:szCs w:val="16"/>
              </w:rPr>
            </w:pPr>
            <w:r w:rsidRPr="00547D34">
              <w:rPr>
                <w:sz w:val="16"/>
                <w:szCs w:val="16"/>
              </w:rPr>
              <w:t xml:space="preserve">Arthritis </w:t>
            </w:r>
          </w:p>
          <w:p w:rsidR="007B4802" w:rsidRPr="00547D34" w:rsidRDefault="007B4802" w:rsidP="007B4802">
            <w:pPr>
              <w:pStyle w:val="ListParagraph"/>
              <w:numPr>
                <w:ilvl w:val="0"/>
                <w:numId w:val="17"/>
              </w:numPr>
              <w:spacing w:after="0"/>
              <w:rPr>
                <w:sz w:val="16"/>
                <w:szCs w:val="16"/>
              </w:rPr>
            </w:pPr>
            <w:r w:rsidRPr="00547D34">
              <w:rPr>
                <w:sz w:val="16"/>
                <w:szCs w:val="16"/>
              </w:rPr>
              <w:t xml:space="preserve">Asthma </w:t>
            </w:r>
          </w:p>
          <w:p w:rsidR="007B4802" w:rsidRPr="00547D34" w:rsidRDefault="007B4802" w:rsidP="007B4802">
            <w:pPr>
              <w:pStyle w:val="ListParagraph"/>
              <w:numPr>
                <w:ilvl w:val="0"/>
                <w:numId w:val="17"/>
              </w:numPr>
              <w:rPr>
                <w:sz w:val="16"/>
                <w:szCs w:val="16"/>
              </w:rPr>
            </w:pPr>
            <w:r w:rsidRPr="00547D34">
              <w:rPr>
                <w:sz w:val="16"/>
                <w:szCs w:val="16"/>
              </w:rPr>
              <w:t>Attention Deficit Disorder/ Attention Deficit Hyperactivity Disorder (ADD/ADHD)</w:t>
            </w:r>
          </w:p>
          <w:p w:rsidR="007B4802" w:rsidRPr="00547D34" w:rsidRDefault="007B4802" w:rsidP="007B4802">
            <w:pPr>
              <w:pStyle w:val="ListParagraph"/>
              <w:numPr>
                <w:ilvl w:val="0"/>
                <w:numId w:val="17"/>
              </w:numPr>
              <w:rPr>
                <w:sz w:val="16"/>
                <w:szCs w:val="16"/>
              </w:rPr>
            </w:pPr>
            <w:r w:rsidRPr="00547D34">
              <w:rPr>
                <w:sz w:val="16"/>
                <w:szCs w:val="16"/>
              </w:rPr>
              <w:t xml:space="preserve">Autism Spectrum Disorder </w:t>
            </w:r>
          </w:p>
          <w:p w:rsidR="007B4802" w:rsidRPr="00547D34" w:rsidRDefault="007B4802" w:rsidP="007B4802">
            <w:pPr>
              <w:pStyle w:val="ListParagraph"/>
              <w:numPr>
                <w:ilvl w:val="0"/>
                <w:numId w:val="17"/>
              </w:numPr>
              <w:rPr>
                <w:sz w:val="16"/>
                <w:szCs w:val="16"/>
              </w:rPr>
            </w:pPr>
            <w:r w:rsidRPr="00547D34">
              <w:rPr>
                <w:sz w:val="16"/>
                <w:szCs w:val="16"/>
              </w:rPr>
              <w:t xml:space="preserve">Blindness or Serious vision problems </w:t>
            </w:r>
          </w:p>
          <w:p w:rsidR="007B4802" w:rsidRPr="00547D34" w:rsidRDefault="007B4802" w:rsidP="007B4802">
            <w:pPr>
              <w:pStyle w:val="ListParagraph"/>
              <w:numPr>
                <w:ilvl w:val="0"/>
                <w:numId w:val="17"/>
              </w:numPr>
              <w:rPr>
                <w:sz w:val="16"/>
                <w:szCs w:val="16"/>
              </w:rPr>
            </w:pPr>
            <w:r w:rsidRPr="00547D34">
              <w:rPr>
                <w:sz w:val="16"/>
                <w:szCs w:val="16"/>
              </w:rPr>
              <w:t xml:space="preserve">Cancer </w:t>
            </w:r>
          </w:p>
          <w:p w:rsidR="007B4802" w:rsidRPr="00547D34" w:rsidRDefault="007B4802" w:rsidP="007B4802">
            <w:pPr>
              <w:pStyle w:val="ListParagraph"/>
              <w:numPr>
                <w:ilvl w:val="0"/>
                <w:numId w:val="17"/>
              </w:numPr>
              <w:rPr>
                <w:sz w:val="16"/>
                <w:szCs w:val="16"/>
              </w:rPr>
            </w:pPr>
            <w:r w:rsidRPr="00547D34">
              <w:rPr>
                <w:sz w:val="16"/>
                <w:szCs w:val="16"/>
              </w:rPr>
              <w:t xml:space="preserve">Chronic ear infections </w:t>
            </w:r>
          </w:p>
          <w:p w:rsidR="007B4802" w:rsidRPr="00547D34" w:rsidRDefault="007B4802" w:rsidP="007B4802">
            <w:pPr>
              <w:pStyle w:val="ListParagraph"/>
              <w:numPr>
                <w:ilvl w:val="0"/>
                <w:numId w:val="17"/>
              </w:numPr>
              <w:rPr>
                <w:sz w:val="16"/>
                <w:szCs w:val="16"/>
              </w:rPr>
            </w:pPr>
            <w:r w:rsidRPr="00547D34">
              <w:rPr>
                <w:sz w:val="16"/>
                <w:szCs w:val="16"/>
              </w:rPr>
              <w:t>Developmental delay</w:t>
            </w:r>
            <w:r w:rsidR="009C3C1F" w:rsidRPr="00547D34">
              <w:rPr>
                <w:sz w:val="16"/>
                <w:szCs w:val="16"/>
              </w:rPr>
              <w:t xml:space="preserve">/disorder </w:t>
            </w:r>
          </w:p>
          <w:p w:rsidR="009C3C1F" w:rsidRPr="00547D34" w:rsidRDefault="009C3C1F" w:rsidP="007B4802">
            <w:pPr>
              <w:pStyle w:val="ListParagraph"/>
              <w:numPr>
                <w:ilvl w:val="0"/>
                <w:numId w:val="17"/>
              </w:numPr>
              <w:rPr>
                <w:sz w:val="16"/>
                <w:szCs w:val="16"/>
              </w:rPr>
            </w:pPr>
            <w:r w:rsidRPr="00547D34">
              <w:rPr>
                <w:sz w:val="16"/>
                <w:szCs w:val="16"/>
              </w:rPr>
              <w:t xml:space="preserve">Diabetes </w:t>
            </w:r>
          </w:p>
          <w:p w:rsidR="009C3C1F" w:rsidRPr="00547D34" w:rsidRDefault="009C3C1F" w:rsidP="007B4802">
            <w:pPr>
              <w:pStyle w:val="ListParagraph"/>
              <w:numPr>
                <w:ilvl w:val="0"/>
                <w:numId w:val="17"/>
              </w:numPr>
              <w:rPr>
                <w:sz w:val="16"/>
                <w:szCs w:val="16"/>
              </w:rPr>
            </w:pPr>
            <w:r w:rsidRPr="00547D34">
              <w:rPr>
                <w:sz w:val="16"/>
                <w:szCs w:val="16"/>
              </w:rPr>
              <w:t xml:space="preserve">Epilepsy </w:t>
            </w:r>
          </w:p>
          <w:p w:rsidR="009C3C1F" w:rsidRPr="00547D34" w:rsidRDefault="009C3C1F" w:rsidP="007B4802">
            <w:pPr>
              <w:pStyle w:val="ListParagraph"/>
              <w:numPr>
                <w:ilvl w:val="0"/>
                <w:numId w:val="17"/>
              </w:numPr>
              <w:rPr>
                <w:sz w:val="16"/>
                <w:szCs w:val="16"/>
              </w:rPr>
            </w:pPr>
            <w:r w:rsidRPr="00547D34">
              <w:rPr>
                <w:sz w:val="16"/>
                <w:szCs w:val="16"/>
              </w:rPr>
              <w:t>Fetal Alcohol Spectrum Disorder (FASD)</w:t>
            </w:r>
          </w:p>
          <w:p w:rsidR="009C3C1F" w:rsidRPr="00547D34" w:rsidRDefault="009C3C1F" w:rsidP="007B4802">
            <w:pPr>
              <w:pStyle w:val="ListParagraph"/>
              <w:numPr>
                <w:ilvl w:val="0"/>
                <w:numId w:val="17"/>
              </w:numPr>
              <w:rPr>
                <w:sz w:val="16"/>
                <w:szCs w:val="16"/>
              </w:rPr>
            </w:pPr>
            <w:r w:rsidRPr="00547D34">
              <w:rPr>
                <w:sz w:val="16"/>
                <w:szCs w:val="16"/>
              </w:rPr>
              <w:t xml:space="preserve">Hearing  impairment </w:t>
            </w:r>
          </w:p>
          <w:p w:rsidR="009C3C1F" w:rsidRPr="00547D34" w:rsidRDefault="009C3C1F" w:rsidP="007B4802">
            <w:pPr>
              <w:pStyle w:val="ListParagraph"/>
              <w:numPr>
                <w:ilvl w:val="0"/>
                <w:numId w:val="17"/>
              </w:numPr>
              <w:rPr>
                <w:sz w:val="16"/>
                <w:szCs w:val="16"/>
              </w:rPr>
            </w:pPr>
            <w:r w:rsidRPr="00547D34">
              <w:rPr>
                <w:sz w:val="16"/>
                <w:szCs w:val="16"/>
              </w:rPr>
              <w:t xml:space="preserve">Heart Condition </w:t>
            </w:r>
          </w:p>
          <w:p w:rsidR="009C3C1F" w:rsidRPr="00547D34" w:rsidRDefault="009C3C1F" w:rsidP="007B4802">
            <w:pPr>
              <w:pStyle w:val="ListParagraph"/>
              <w:numPr>
                <w:ilvl w:val="0"/>
                <w:numId w:val="17"/>
              </w:numPr>
              <w:rPr>
                <w:sz w:val="16"/>
                <w:szCs w:val="16"/>
              </w:rPr>
            </w:pPr>
            <w:r w:rsidRPr="00547D34">
              <w:rPr>
                <w:sz w:val="16"/>
                <w:szCs w:val="16"/>
              </w:rPr>
              <w:t xml:space="preserve">Hepatitis </w:t>
            </w:r>
          </w:p>
          <w:p w:rsidR="009C3C1F" w:rsidRPr="00547D34" w:rsidRDefault="009C3C1F" w:rsidP="007B4802">
            <w:pPr>
              <w:pStyle w:val="ListParagraph"/>
              <w:numPr>
                <w:ilvl w:val="0"/>
                <w:numId w:val="17"/>
              </w:numPr>
              <w:rPr>
                <w:sz w:val="16"/>
                <w:szCs w:val="16"/>
              </w:rPr>
            </w:pPr>
            <w:r w:rsidRPr="00547D34">
              <w:rPr>
                <w:sz w:val="16"/>
                <w:szCs w:val="16"/>
              </w:rPr>
              <w:t xml:space="preserve">Infections/Injury </w:t>
            </w:r>
          </w:p>
          <w:p w:rsidR="009C3C1F" w:rsidRPr="00547D34" w:rsidRDefault="009C3C1F" w:rsidP="007B4802">
            <w:pPr>
              <w:pStyle w:val="ListParagraph"/>
              <w:numPr>
                <w:ilvl w:val="0"/>
                <w:numId w:val="17"/>
              </w:numPr>
              <w:rPr>
                <w:sz w:val="16"/>
                <w:szCs w:val="16"/>
              </w:rPr>
            </w:pPr>
            <w:r w:rsidRPr="00547D34">
              <w:rPr>
                <w:sz w:val="16"/>
                <w:szCs w:val="16"/>
              </w:rPr>
              <w:t xml:space="preserve">Kidney Problems </w:t>
            </w:r>
          </w:p>
          <w:p w:rsidR="009C3C1F" w:rsidRPr="00547D34" w:rsidRDefault="009C3C1F" w:rsidP="007B4802">
            <w:pPr>
              <w:pStyle w:val="ListParagraph"/>
              <w:numPr>
                <w:ilvl w:val="0"/>
                <w:numId w:val="17"/>
              </w:numPr>
              <w:rPr>
                <w:sz w:val="16"/>
                <w:szCs w:val="16"/>
              </w:rPr>
            </w:pPr>
            <w:r w:rsidRPr="00547D34">
              <w:rPr>
                <w:sz w:val="16"/>
                <w:szCs w:val="16"/>
              </w:rPr>
              <w:t xml:space="preserve">Learning Disorders </w:t>
            </w:r>
          </w:p>
          <w:p w:rsidR="009C3C1F" w:rsidRPr="00547D34" w:rsidRDefault="009C3C1F" w:rsidP="007B4802">
            <w:pPr>
              <w:pStyle w:val="ListParagraph"/>
              <w:numPr>
                <w:ilvl w:val="0"/>
                <w:numId w:val="17"/>
              </w:numPr>
              <w:rPr>
                <w:sz w:val="16"/>
                <w:szCs w:val="16"/>
              </w:rPr>
            </w:pPr>
            <w:r w:rsidRPr="00547D34">
              <w:rPr>
                <w:sz w:val="16"/>
                <w:szCs w:val="16"/>
              </w:rPr>
              <w:t>Mood Disorders (e.g., Depression)</w:t>
            </w:r>
          </w:p>
          <w:p w:rsidR="009C3C1F" w:rsidRPr="00547D34" w:rsidRDefault="009C3C1F" w:rsidP="007B4802">
            <w:pPr>
              <w:pStyle w:val="ListParagraph"/>
              <w:numPr>
                <w:ilvl w:val="0"/>
                <w:numId w:val="17"/>
              </w:numPr>
              <w:rPr>
                <w:sz w:val="16"/>
                <w:szCs w:val="16"/>
              </w:rPr>
            </w:pPr>
            <w:r w:rsidRPr="00547D34">
              <w:rPr>
                <w:sz w:val="16"/>
                <w:szCs w:val="16"/>
              </w:rPr>
              <w:t>Post-Traumatic Stress Disorder</w:t>
            </w:r>
          </w:p>
          <w:p w:rsidR="009C3C1F" w:rsidRPr="00547D34" w:rsidRDefault="009C3C1F" w:rsidP="007B4802">
            <w:pPr>
              <w:pStyle w:val="ListParagraph"/>
              <w:numPr>
                <w:ilvl w:val="0"/>
                <w:numId w:val="17"/>
              </w:numPr>
              <w:rPr>
                <w:sz w:val="16"/>
                <w:szCs w:val="16"/>
              </w:rPr>
            </w:pPr>
            <w:r w:rsidRPr="00547D34">
              <w:rPr>
                <w:sz w:val="16"/>
                <w:szCs w:val="16"/>
              </w:rPr>
              <w:t xml:space="preserve">Speech/Language Difficulties </w:t>
            </w:r>
          </w:p>
          <w:p w:rsidR="009C3C1F" w:rsidRPr="00547D34" w:rsidRDefault="009C3C1F" w:rsidP="007B4802">
            <w:pPr>
              <w:pStyle w:val="ListParagraph"/>
              <w:numPr>
                <w:ilvl w:val="0"/>
                <w:numId w:val="17"/>
              </w:numPr>
              <w:rPr>
                <w:sz w:val="16"/>
                <w:szCs w:val="16"/>
              </w:rPr>
            </w:pPr>
            <w:r w:rsidRPr="00547D34">
              <w:rPr>
                <w:sz w:val="16"/>
                <w:szCs w:val="16"/>
              </w:rPr>
              <w:t xml:space="preserve">Stomach/Gastro-intestinal Difficulties </w:t>
            </w:r>
          </w:p>
          <w:p w:rsidR="009C3C1F" w:rsidRPr="00547D34" w:rsidRDefault="009C3C1F" w:rsidP="007B4802">
            <w:pPr>
              <w:pStyle w:val="ListParagraph"/>
              <w:numPr>
                <w:ilvl w:val="0"/>
                <w:numId w:val="17"/>
              </w:numPr>
              <w:rPr>
                <w:sz w:val="16"/>
                <w:szCs w:val="16"/>
              </w:rPr>
            </w:pPr>
            <w:r w:rsidRPr="00547D34">
              <w:rPr>
                <w:sz w:val="16"/>
                <w:szCs w:val="16"/>
              </w:rPr>
              <w:t xml:space="preserve">Suicide Risk </w:t>
            </w:r>
          </w:p>
          <w:p w:rsidR="009C3C1F" w:rsidRPr="00547D34" w:rsidRDefault="006C28FA" w:rsidP="007B4802">
            <w:pPr>
              <w:pStyle w:val="ListParagraph"/>
              <w:numPr>
                <w:ilvl w:val="0"/>
                <w:numId w:val="17"/>
              </w:numPr>
              <w:rPr>
                <w:sz w:val="16"/>
                <w:szCs w:val="16"/>
              </w:rPr>
            </w:pPr>
            <w:r w:rsidRPr="00547D34">
              <w:rPr>
                <w:sz w:val="16"/>
                <w:szCs w:val="16"/>
              </w:rPr>
              <w:t xml:space="preserve">Thyroid Problems </w:t>
            </w:r>
          </w:p>
          <w:p w:rsidR="006C28FA" w:rsidRPr="00547D34" w:rsidRDefault="006C28FA" w:rsidP="007B4802">
            <w:pPr>
              <w:pStyle w:val="ListParagraph"/>
              <w:numPr>
                <w:ilvl w:val="0"/>
                <w:numId w:val="17"/>
              </w:numPr>
              <w:rPr>
                <w:sz w:val="16"/>
                <w:szCs w:val="16"/>
              </w:rPr>
            </w:pPr>
            <w:r w:rsidRPr="00547D34">
              <w:rPr>
                <w:sz w:val="16"/>
                <w:szCs w:val="16"/>
              </w:rPr>
              <w:t xml:space="preserve">Trauma </w:t>
            </w:r>
          </w:p>
          <w:p w:rsidR="006C28FA" w:rsidRPr="00547D34" w:rsidRDefault="006C28FA" w:rsidP="007B4802">
            <w:pPr>
              <w:pStyle w:val="ListParagraph"/>
              <w:numPr>
                <w:ilvl w:val="0"/>
                <w:numId w:val="17"/>
              </w:numPr>
              <w:rPr>
                <w:sz w:val="16"/>
                <w:szCs w:val="16"/>
              </w:rPr>
            </w:pPr>
            <w:r w:rsidRPr="00547D34">
              <w:rPr>
                <w:sz w:val="16"/>
                <w:szCs w:val="16"/>
              </w:rPr>
              <w:t>Tuberculosis</w:t>
            </w:r>
          </w:p>
          <w:p w:rsidR="006C28FA" w:rsidRPr="00547D34" w:rsidRDefault="006C28FA" w:rsidP="007B4802">
            <w:pPr>
              <w:pStyle w:val="ListParagraph"/>
              <w:numPr>
                <w:ilvl w:val="0"/>
                <w:numId w:val="17"/>
              </w:numPr>
              <w:rPr>
                <w:sz w:val="16"/>
                <w:szCs w:val="16"/>
              </w:rPr>
            </w:pPr>
            <w:r w:rsidRPr="00547D34">
              <w:rPr>
                <w:sz w:val="16"/>
                <w:szCs w:val="16"/>
              </w:rPr>
              <w:t xml:space="preserve">Diagnosis not currently available </w:t>
            </w:r>
          </w:p>
          <w:p w:rsidR="00962334" w:rsidRPr="00962334" w:rsidRDefault="00962334" w:rsidP="00962334">
            <w:pPr>
              <w:rPr>
                <w:sz w:val="18"/>
                <w:szCs w:val="18"/>
              </w:rPr>
            </w:pPr>
            <w:r>
              <w:rPr>
                <w:sz w:val="18"/>
                <w:szCs w:val="18"/>
              </w:rPr>
              <w:t>Have they been denied support (payment) for treatment? Health Canada now has the Jordan’s Principle program in place to help</w:t>
            </w:r>
            <w:r w:rsidR="00547D34">
              <w:rPr>
                <w:sz w:val="18"/>
                <w:szCs w:val="18"/>
              </w:rPr>
              <w:t xml:space="preserve">. Please contact your local First Nation Health Centre or the Association of Iroquois and Allied Indians  </w:t>
            </w:r>
            <w:r>
              <w:rPr>
                <w:sz w:val="18"/>
                <w:szCs w:val="18"/>
              </w:rPr>
              <w:t xml:space="preserve"> </w:t>
            </w:r>
          </w:p>
          <w:p w:rsidR="009C3C1F" w:rsidRPr="009C3C1F" w:rsidRDefault="009C3C1F" w:rsidP="009C3C1F">
            <w:pPr>
              <w:pStyle w:val="ListParagraph"/>
              <w:rPr>
                <w:sz w:val="18"/>
                <w:szCs w:val="18"/>
              </w:rPr>
            </w:pPr>
          </w:p>
        </w:tc>
      </w:tr>
    </w:tbl>
    <w:p w:rsidR="009915C8" w:rsidRPr="006463B9" w:rsidRDefault="009915C8" w:rsidP="006463B9">
      <w:pPr>
        <w:tabs>
          <w:tab w:val="left" w:pos="2265"/>
        </w:tabs>
      </w:pPr>
    </w:p>
    <w:sectPr w:rsidR="009915C8" w:rsidRPr="006463B9">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4D8" w:rsidRDefault="00C834D8" w:rsidP="00BF6AFD">
      <w:pPr>
        <w:spacing w:after="0" w:line="240" w:lineRule="auto"/>
      </w:pPr>
      <w:r>
        <w:separator/>
      </w:r>
    </w:p>
  </w:endnote>
  <w:endnote w:type="continuationSeparator" w:id="0">
    <w:p w:rsidR="00C834D8" w:rsidRDefault="00C834D8"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BE" w:rsidRDefault="00207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BE" w:rsidRDefault="002071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BE" w:rsidRDefault="00207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4D8" w:rsidRDefault="00C834D8" w:rsidP="00BF6AFD">
      <w:pPr>
        <w:spacing w:after="0" w:line="240" w:lineRule="auto"/>
      </w:pPr>
      <w:r>
        <w:separator/>
      </w:r>
    </w:p>
  </w:footnote>
  <w:footnote w:type="continuationSeparator" w:id="0">
    <w:p w:rsidR="00C834D8" w:rsidRDefault="00C834D8" w:rsidP="00BF6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BE" w:rsidRDefault="00207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BE" w:rsidRDefault="002071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BE" w:rsidRDefault="00207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3AB5A5A"/>
    <w:multiLevelType w:val="hybridMultilevel"/>
    <w:tmpl w:val="0D4E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558AD"/>
    <w:multiLevelType w:val="hybridMultilevel"/>
    <w:tmpl w:val="5AB2C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D8"/>
    <w:rsid w:val="000718DD"/>
    <w:rsid w:val="001372C8"/>
    <w:rsid w:val="001947E7"/>
    <w:rsid w:val="001D0847"/>
    <w:rsid w:val="002071BE"/>
    <w:rsid w:val="00215E2A"/>
    <w:rsid w:val="00227118"/>
    <w:rsid w:val="002A1675"/>
    <w:rsid w:val="002E340C"/>
    <w:rsid w:val="00307EC9"/>
    <w:rsid w:val="003445DD"/>
    <w:rsid w:val="00365EBB"/>
    <w:rsid w:val="003B391D"/>
    <w:rsid w:val="00422379"/>
    <w:rsid w:val="0048634A"/>
    <w:rsid w:val="004E316D"/>
    <w:rsid w:val="004F6123"/>
    <w:rsid w:val="005259A3"/>
    <w:rsid w:val="005473B9"/>
    <w:rsid w:val="00547D34"/>
    <w:rsid w:val="0056054A"/>
    <w:rsid w:val="00571D35"/>
    <w:rsid w:val="005A1930"/>
    <w:rsid w:val="005E5178"/>
    <w:rsid w:val="0063311A"/>
    <w:rsid w:val="00642F51"/>
    <w:rsid w:val="006463B9"/>
    <w:rsid w:val="006712FB"/>
    <w:rsid w:val="0068396D"/>
    <w:rsid w:val="006A2E06"/>
    <w:rsid w:val="006A2EB9"/>
    <w:rsid w:val="006C28FA"/>
    <w:rsid w:val="007014C5"/>
    <w:rsid w:val="007647EF"/>
    <w:rsid w:val="007B4802"/>
    <w:rsid w:val="007E0C2C"/>
    <w:rsid w:val="007E3C3A"/>
    <w:rsid w:val="0089764D"/>
    <w:rsid w:val="008B000B"/>
    <w:rsid w:val="009373F4"/>
    <w:rsid w:val="00960A60"/>
    <w:rsid w:val="00962334"/>
    <w:rsid w:val="009901D1"/>
    <w:rsid w:val="009915C8"/>
    <w:rsid w:val="009C3C1F"/>
    <w:rsid w:val="009F3198"/>
    <w:rsid w:val="00A54316"/>
    <w:rsid w:val="00A769D1"/>
    <w:rsid w:val="00A85868"/>
    <w:rsid w:val="00A95BFB"/>
    <w:rsid w:val="00AB72BA"/>
    <w:rsid w:val="00AD7341"/>
    <w:rsid w:val="00B00132"/>
    <w:rsid w:val="00B16D26"/>
    <w:rsid w:val="00B91066"/>
    <w:rsid w:val="00BF6AFD"/>
    <w:rsid w:val="00C04ED7"/>
    <w:rsid w:val="00C24457"/>
    <w:rsid w:val="00C30378"/>
    <w:rsid w:val="00C476E1"/>
    <w:rsid w:val="00C834D8"/>
    <w:rsid w:val="00CD1DEA"/>
    <w:rsid w:val="00D27440"/>
    <w:rsid w:val="00D5357E"/>
    <w:rsid w:val="00DB5D32"/>
    <w:rsid w:val="00DD2B27"/>
    <w:rsid w:val="00DD5429"/>
    <w:rsid w:val="00DE5BCD"/>
    <w:rsid w:val="00E25A55"/>
    <w:rsid w:val="00EE0A38"/>
    <w:rsid w:val="00F65FF0"/>
    <w:rsid w:val="00F66B21"/>
    <w:rsid w:val="00F83409"/>
    <w:rsid w:val="00FA07B2"/>
    <w:rsid w:val="00FA1C50"/>
    <w:rsid w:val="00F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chartTrackingRefBased/>
  <w15:docId w15:val="{0DE36089-7099-4EA1-BFA4-9B537FCD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tblPr>
      <w:tblInd w:w="0" w:type="dxa"/>
      <w:tblCellMar>
        <w:top w:w="0" w:type="dxa"/>
        <w:left w:w="0" w:type="dxa"/>
        <w:bottom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Ind w:w="0" w:type="dxa"/>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CellMar>
        <w:top w:w="0" w:type="dxa"/>
        <w:left w:w="108" w:type="dxa"/>
        <w:bottom w:w="0" w:type="dxa"/>
        <w:right w:w="108" w:type="dxa"/>
      </w:tblCellMar>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Ind w:w="0" w:type="dxa"/>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CellMar>
        <w:top w:w="0" w:type="dxa"/>
        <w:left w:w="108" w:type="dxa"/>
        <w:bottom w:w="0" w:type="dxa"/>
        <w:right w:w="108" w:type="dxa"/>
      </w:tblCellMar>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Ind w:w="0" w:type="dxa"/>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CellMar>
        <w:top w:w="0" w:type="dxa"/>
        <w:left w:w="108" w:type="dxa"/>
        <w:bottom w:w="0" w:type="dxa"/>
        <w:right w:w="108" w:type="dxa"/>
      </w:tblCellMar>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Ind w:w="0" w:type="dxa"/>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CellMar>
        <w:top w:w="0" w:type="dxa"/>
        <w:left w:w="108" w:type="dxa"/>
        <w:bottom w:w="0" w:type="dxa"/>
        <w:right w:w="108" w:type="dxa"/>
      </w:tblCellMar>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Ind w:w="0" w:type="dxa"/>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CellMar>
        <w:top w:w="0" w:type="dxa"/>
        <w:left w:w="108" w:type="dxa"/>
        <w:bottom w:w="0" w:type="dxa"/>
        <w:right w:w="108" w:type="dxa"/>
      </w:tblCellMar>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Ind w:w="0" w:type="dxa"/>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CellMar>
        <w:top w:w="0" w:type="dxa"/>
        <w:left w:w="108" w:type="dxa"/>
        <w:bottom w:w="0" w:type="dxa"/>
        <w:right w:w="108" w:type="dxa"/>
      </w:tblCellMar>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Ind w:w="0" w:type="dxa"/>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CellMar>
        <w:top w:w="0" w:type="dxa"/>
        <w:left w:w="108" w:type="dxa"/>
        <w:bottom w:w="0" w:type="dxa"/>
        <w:right w:w="108" w:type="dxa"/>
      </w:tblCellMar>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Ind w:w="0" w:type="dxa"/>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CellMar>
        <w:top w:w="0" w:type="dxa"/>
        <w:left w:w="108" w:type="dxa"/>
        <w:bottom w:w="0" w:type="dxa"/>
        <w:right w:w="108" w:type="dxa"/>
      </w:tblCellMar>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Ind w:w="0" w:type="dxa"/>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CellMar>
        <w:top w:w="0" w:type="dxa"/>
        <w:left w:w="108" w:type="dxa"/>
        <w:bottom w:w="0" w:type="dxa"/>
        <w:right w:w="108" w:type="dxa"/>
      </w:tblCellMar>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Ind w:w="0" w:type="dxa"/>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CellMar>
        <w:top w:w="0" w:type="dxa"/>
        <w:left w:w="108" w:type="dxa"/>
        <w:bottom w:w="0" w:type="dxa"/>
        <w:right w:w="108" w:type="dxa"/>
      </w:tblCellMar>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Ind w:w="0" w:type="dxa"/>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Ind w:w="0" w:type="dxa"/>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CellMar>
        <w:top w:w="0" w:type="dxa"/>
        <w:left w:w="108" w:type="dxa"/>
        <w:bottom w:w="0" w:type="dxa"/>
        <w:right w:w="108" w:type="dxa"/>
      </w:tblCellMar>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Ind w:w="0" w:type="dxa"/>
      <w:tblBorders>
        <w:top w:val="single" w:sz="8" w:space="0" w:color="03A996" w:themeColor="accent1"/>
        <w:bottom w:val="single" w:sz="8" w:space="0" w:color="03A99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Ind w:w="0" w:type="dxa"/>
      <w:tblBorders>
        <w:top w:val="single" w:sz="8" w:space="0" w:color="B33536" w:themeColor="accent2"/>
        <w:bottom w:val="single" w:sz="8" w:space="0" w:color="B3353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Ind w:w="0" w:type="dxa"/>
      <w:tblBorders>
        <w:top w:val="single" w:sz="8" w:space="0" w:color="E8C94B" w:themeColor="accent3"/>
        <w:bottom w:val="single" w:sz="8" w:space="0" w:color="E8C94B"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Ind w:w="0" w:type="dxa"/>
      <w:tblBorders>
        <w:top w:val="single" w:sz="8" w:space="0" w:color="2682A6" w:themeColor="accent4"/>
        <w:bottom w:val="single" w:sz="8" w:space="0" w:color="2682A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Ind w:w="0" w:type="dxa"/>
      <w:tblBorders>
        <w:top w:val="single" w:sz="8" w:space="0" w:color="F08A42" w:themeColor="accent5"/>
        <w:bottom w:val="single" w:sz="8" w:space="0" w:color="F08A4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Ind w:w="0" w:type="dxa"/>
      <w:tblBorders>
        <w:top w:val="single" w:sz="8" w:space="0" w:color="6A5178" w:themeColor="accent6"/>
        <w:bottom w:val="single" w:sz="8" w:space="0" w:color="6A517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Ind w:w="0" w:type="dxa"/>
      <w:tblBorders>
        <w:top w:val="single" w:sz="4" w:space="0" w:color="37FBE4" w:themeColor="accent1" w:themeTint="99"/>
        <w:bottom w:val="single" w:sz="4" w:space="0" w:color="37FBE4" w:themeColor="accent1" w:themeTint="99"/>
        <w:insideH w:val="single" w:sz="4" w:space="0" w:color="37FBE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Ind w:w="0" w:type="dxa"/>
      <w:tblBorders>
        <w:top w:val="single" w:sz="4" w:space="0" w:color="D87E7E" w:themeColor="accent2" w:themeTint="99"/>
        <w:bottom w:val="single" w:sz="4" w:space="0" w:color="D87E7E" w:themeColor="accent2" w:themeTint="99"/>
        <w:insideH w:val="single" w:sz="4" w:space="0" w:color="D87E7E"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Ind w:w="0" w:type="dxa"/>
      <w:tblBorders>
        <w:top w:val="single" w:sz="4" w:space="0" w:color="F1DE92" w:themeColor="accent3" w:themeTint="99"/>
        <w:bottom w:val="single" w:sz="4" w:space="0" w:color="F1DE92" w:themeColor="accent3" w:themeTint="99"/>
        <w:insideH w:val="single" w:sz="4" w:space="0" w:color="F1DE92"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Ind w:w="0" w:type="dxa"/>
      <w:tblBorders>
        <w:top w:val="single" w:sz="4" w:space="0" w:color="69BCDC" w:themeColor="accent4" w:themeTint="99"/>
        <w:bottom w:val="single" w:sz="4" w:space="0" w:color="69BCDC" w:themeColor="accent4" w:themeTint="99"/>
        <w:insideH w:val="single" w:sz="4" w:space="0" w:color="69BCD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Ind w:w="0" w:type="dxa"/>
      <w:tblBorders>
        <w:top w:val="single" w:sz="4" w:space="0" w:color="F6B88D" w:themeColor="accent5" w:themeTint="99"/>
        <w:bottom w:val="single" w:sz="4" w:space="0" w:color="F6B88D" w:themeColor="accent5" w:themeTint="99"/>
        <w:insideH w:val="single" w:sz="4" w:space="0" w:color="F6B8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Ind w:w="0" w:type="dxa"/>
      <w:tblBorders>
        <w:top w:val="single" w:sz="4" w:space="0" w:color="A790B4" w:themeColor="accent6" w:themeTint="99"/>
        <w:bottom w:val="single" w:sz="4" w:space="0" w:color="A790B4" w:themeColor="accent6" w:themeTint="99"/>
        <w:insideH w:val="single" w:sz="4" w:space="0" w:color="A790B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Ind w:w="0" w:type="dxa"/>
      <w:tblBorders>
        <w:top w:val="single" w:sz="4" w:space="0" w:color="03A996" w:themeColor="accent1"/>
        <w:left w:val="single" w:sz="4" w:space="0" w:color="03A996" w:themeColor="accent1"/>
        <w:bottom w:val="single" w:sz="4" w:space="0" w:color="03A996" w:themeColor="accent1"/>
        <w:right w:val="single" w:sz="4" w:space="0" w:color="03A996" w:themeColor="accent1"/>
      </w:tblBorders>
      <w:tblCellMar>
        <w:top w:w="0" w:type="dxa"/>
        <w:left w:w="108" w:type="dxa"/>
        <w:bottom w:w="0" w:type="dxa"/>
        <w:right w:w="108" w:type="dxa"/>
      </w:tblCellMar>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Ind w:w="0" w:type="dxa"/>
      <w:tblBorders>
        <w:top w:val="single" w:sz="4" w:space="0" w:color="B33536" w:themeColor="accent2"/>
        <w:left w:val="single" w:sz="4" w:space="0" w:color="B33536" w:themeColor="accent2"/>
        <w:bottom w:val="single" w:sz="4" w:space="0" w:color="B33536" w:themeColor="accent2"/>
        <w:right w:val="single" w:sz="4" w:space="0" w:color="B33536" w:themeColor="accent2"/>
      </w:tblBorders>
      <w:tblCellMar>
        <w:top w:w="0" w:type="dxa"/>
        <w:left w:w="108" w:type="dxa"/>
        <w:bottom w:w="0" w:type="dxa"/>
        <w:right w:w="108" w:type="dxa"/>
      </w:tblCellMar>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Ind w:w="0" w:type="dxa"/>
      <w:tblBorders>
        <w:top w:val="single" w:sz="4" w:space="0" w:color="E8C94B" w:themeColor="accent3"/>
        <w:left w:val="single" w:sz="4" w:space="0" w:color="E8C94B" w:themeColor="accent3"/>
        <w:bottom w:val="single" w:sz="4" w:space="0" w:color="E8C94B" w:themeColor="accent3"/>
        <w:right w:val="single" w:sz="4" w:space="0" w:color="E8C94B" w:themeColor="accent3"/>
      </w:tblBorders>
      <w:tblCellMar>
        <w:top w:w="0" w:type="dxa"/>
        <w:left w:w="108" w:type="dxa"/>
        <w:bottom w:w="0" w:type="dxa"/>
        <w:right w:w="108" w:type="dxa"/>
      </w:tblCellMar>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Ind w:w="0" w:type="dxa"/>
      <w:tblBorders>
        <w:top w:val="single" w:sz="4" w:space="0" w:color="2682A6" w:themeColor="accent4"/>
        <w:left w:val="single" w:sz="4" w:space="0" w:color="2682A6" w:themeColor="accent4"/>
        <w:bottom w:val="single" w:sz="4" w:space="0" w:color="2682A6" w:themeColor="accent4"/>
        <w:right w:val="single" w:sz="4" w:space="0" w:color="2682A6" w:themeColor="accent4"/>
      </w:tblBorders>
      <w:tblCellMar>
        <w:top w:w="0" w:type="dxa"/>
        <w:left w:w="108" w:type="dxa"/>
        <w:bottom w:w="0" w:type="dxa"/>
        <w:right w:w="108" w:type="dxa"/>
      </w:tblCellMar>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Ind w:w="0" w:type="dxa"/>
      <w:tblBorders>
        <w:top w:val="single" w:sz="4" w:space="0" w:color="F08A42" w:themeColor="accent5"/>
        <w:left w:val="single" w:sz="4" w:space="0" w:color="F08A42" w:themeColor="accent5"/>
        <w:bottom w:val="single" w:sz="4" w:space="0" w:color="F08A42" w:themeColor="accent5"/>
        <w:right w:val="single" w:sz="4" w:space="0" w:color="F08A42" w:themeColor="accent5"/>
      </w:tblBorders>
      <w:tblCellMar>
        <w:top w:w="0" w:type="dxa"/>
        <w:left w:w="108" w:type="dxa"/>
        <w:bottom w:w="0" w:type="dxa"/>
        <w:right w:w="108" w:type="dxa"/>
      </w:tblCellMar>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Ind w:w="0" w:type="dxa"/>
      <w:tblBorders>
        <w:top w:val="single" w:sz="4" w:space="0" w:color="6A5178" w:themeColor="accent6"/>
        <w:left w:val="single" w:sz="4" w:space="0" w:color="6A5178" w:themeColor="accent6"/>
        <w:bottom w:val="single" w:sz="4" w:space="0" w:color="6A5178" w:themeColor="accent6"/>
        <w:right w:val="single" w:sz="4" w:space="0" w:color="6A5178" w:themeColor="accent6"/>
      </w:tblBorders>
      <w:tblCellMar>
        <w:top w:w="0" w:type="dxa"/>
        <w:left w:w="108" w:type="dxa"/>
        <w:bottom w:w="0" w:type="dxa"/>
        <w:right w:w="108" w:type="dxa"/>
      </w:tblCellMar>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CellMar>
        <w:top w:w="0" w:type="dxa"/>
        <w:left w:w="108" w:type="dxa"/>
        <w:bottom w:w="0" w:type="dxa"/>
        <w:right w:w="108" w:type="dxa"/>
      </w:tblCellMar>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CellMar>
        <w:top w:w="0" w:type="dxa"/>
        <w:left w:w="108" w:type="dxa"/>
        <w:bottom w:w="0" w:type="dxa"/>
        <w:right w:w="108" w:type="dxa"/>
      </w:tblCellMar>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CellMar>
        <w:top w:w="0" w:type="dxa"/>
        <w:left w:w="108" w:type="dxa"/>
        <w:bottom w:w="0" w:type="dxa"/>
        <w:right w:w="108" w:type="dxa"/>
      </w:tblCellMar>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CellMar>
        <w:top w:w="0" w:type="dxa"/>
        <w:left w:w="108" w:type="dxa"/>
        <w:bottom w:w="0" w:type="dxa"/>
        <w:right w:w="108" w:type="dxa"/>
      </w:tblCellMar>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CellMar>
        <w:top w:w="0" w:type="dxa"/>
        <w:left w:w="108" w:type="dxa"/>
        <w:bottom w:w="0" w:type="dxa"/>
        <w:right w:w="108" w:type="dxa"/>
      </w:tblCellMar>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CellMar>
        <w:top w:w="0" w:type="dxa"/>
        <w:left w:w="108" w:type="dxa"/>
        <w:bottom w:w="0" w:type="dxa"/>
        <w:right w:w="108" w:type="dxa"/>
      </w:tblCellMar>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Ind w:w="0" w:type="dxa"/>
      <w:tblBorders>
        <w:top w:val="single" w:sz="4" w:space="0" w:color="03A996" w:themeColor="accent1"/>
        <w:bottom w:val="single" w:sz="4" w:space="0" w:color="03A996" w:themeColor="accent1"/>
      </w:tblBorders>
      <w:tblCellMar>
        <w:top w:w="0" w:type="dxa"/>
        <w:left w:w="108" w:type="dxa"/>
        <w:bottom w:w="0" w:type="dxa"/>
        <w:right w:w="108" w:type="dxa"/>
      </w:tblCellMar>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Ind w:w="0" w:type="dxa"/>
      <w:tblBorders>
        <w:top w:val="single" w:sz="4" w:space="0" w:color="B33536" w:themeColor="accent2"/>
        <w:bottom w:val="single" w:sz="4" w:space="0" w:color="B33536" w:themeColor="accent2"/>
      </w:tblBorders>
      <w:tblCellMar>
        <w:top w:w="0" w:type="dxa"/>
        <w:left w:w="108" w:type="dxa"/>
        <w:bottom w:w="0" w:type="dxa"/>
        <w:right w:w="108" w:type="dxa"/>
      </w:tblCellMar>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Ind w:w="0" w:type="dxa"/>
      <w:tblBorders>
        <w:top w:val="single" w:sz="4" w:space="0" w:color="E8C94B" w:themeColor="accent3"/>
        <w:bottom w:val="single" w:sz="4" w:space="0" w:color="E8C94B" w:themeColor="accent3"/>
      </w:tblBorders>
      <w:tblCellMar>
        <w:top w:w="0" w:type="dxa"/>
        <w:left w:w="108" w:type="dxa"/>
        <w:bottom w:w="0" w:type="dxa"/>
        <w:right w:w="108" w:type="dxa"/>
      </w:tblCellMar>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Ind w:w="0" w:type="dxa"/>
      <w:tblBorders>
        <w:top w:val="single" w:sz="4" w:space="0" w:color="2682A6" w:themeColor="accent4"/>
        <w:bottom w:val="single" w:sz="4" w:space="0" w:color="2682A6" w:themeColor="accent4"/>
      </w:tblBorders>
      <w:tblCellMar>
        <w:top w:w="0" w:type="dxa"/>
        <w:left w:w="108" w:type="dxa"/>
        <w:bottom w:w="0" w:type="dxa"/>
        <w:right w:w="108" w:type="dxa"/>
      </w:tblCellMar>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Ind w:w="0" w:type="dxa"/>
      <w:tblBorders>
        <w:top w:val="single" w:sz="4" w:space="0" w:color="F08A42" w:themeColor="accent5"/>
        <w:bottom w:val="single" w:sz="4" w:space="0" w:color="F08A42" w:themeColor="accent5"/>
      </w:tblBorders>
      <w:tblCellMar>
        <w:top w:w="0" w:type="dxa"/>
        <w:left w:w="108" w:type="dxa"/>
        <w:bottom w:w="0" w:type="dxa"/>
        <w:right w:w="108" w:type="dxa"/>
      </w:tblCellMar>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Ind w:w="0" w:type="dxa"/>
      <w:tblBorders>
        <w:top w:val="single" w:sz="4" w:space="0" w:color="6A5178" w:themeColor="accent6"/>
        <w:bottom w:val="single" w:sz="4" w:space="0" w:color="6A5178" w:themeColor="accent6"/>
      </w:tblBorders>
      <w:tblCellMar>
        <w:top w:w="0" w:type="dxa"/>
        <w:left w:w="108" w:type="dxa"/>
        <w:bottom w:w="0" w:type="dxa"/>
        <w:right w:w="108" w:type="dxa"/>
      </w:tblCellMar>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Ind w:w="0" w:type="dxa"/>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CellMar>
        <w:top w:w="0" w:type="dxa"/>
        <w:left w:w="108" w:type="dxa"/>
        <w:bottom w:w="0" w:type="dxa"/>
        <w:right w:w="108" w:type="dxa"/>
      </w:tblCellMar>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Ind w:w="0" w:type="dxa"/>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CellMar>
        <w:top w:w="0" w:type="dxa"/>
        <w:left w:w="108" w:type="dxa"/>
        <w:bottom w:w="0" w:type="dxa"/>
        <w:right w:w="108" w:type="dxa"/>
      </w:tblCellMar>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Ind w:w="0" w:type="dxa"/>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CellMar>
        <w:top w:w="0" w:type="dxa"/>
        <w:left w:w="108" w:type="dxa"/>
        <w:bottom w:w="0" w:type="dxa"/>
        <w:right w:w="108" w:type="dxa"/>
      </w:tblCellMar>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Ind w:w="0" w:type="dxa"/>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CellMar>
        <w:top w:w="0" w:type="dxa"/>
        <w:left w:w="108" w:type="dxa"/>
        <w:bottom w:w="0" w:type="dxa"/>
        <w:right w:w="108" w:type="dxa"/>
      </w:tblCellMar>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Ind w:w="0" w:type="dxa"/>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CellMar>
        <w:top w:w="0" w:type="dxa"/>
        <w:left w:w="108" w:type="dxa"/>
        <w:bottom w:w="0" w:type="dxa"/>
        <w:right w:w="108" w:type="dxa"/>
      </w:tblCellMar>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Ind w:w="0" w:type="dxa"/>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CellMar>
        <w:top w:w="0" w:type="dxa"/>
        <w:left w:w="108" w:type="dxa"/>
        <w:bottom w:w="0" w:type="dxa"/>
        <w:right w:w="108" w:type="dxa"/>
      </w:tblCellMar>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CellMar>
        <w:top w:w="0" w:type="dxa"/>
        <w:left w:w="108" w:type="dxa"/>
        <w:bottom w:w="0" w:type="dxa"/>
        <w:right w:w="108" w:type="dxa"/>
      </w:tblCellMar>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CellMar>
        <w:top w:w="0" w:type="dxa"/>
        <w:left w:w="108" w:type="dxa"/>
        <w:bottom w:w="0" w:type="dxa"/>
        <w:right w:w="108" w:type="dxa"/>
      </w:tblCellMar>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CellMar>
        <w:top w:w="0" w:type="dxa"/>
        <w:left w:w="108" w:type="dxa"/>
        <w:bottom w:w="0" w:type="dxa"/>
        <w:right w:w="108" w:type="dxa"/>
      </w:tblCellMar>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CellMar>
        <w:top w:w="0" w:type="dxa"/>
        <w:left w:w="108" w:type="dxa"/>
        <w:bottom w:w="0" w:type="dxa"/>
        <w:right w:w="108" w:type="dxa"/>
      </w:tblCellMar>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CellMar>
        <w:top w:w="0" w:type="dxa"/>
        <w:left w:w="108" w:type="dxa"/>
        <w:bottom w:w="0" w:type="dxa"/>
        <w:right w:w="108" w:type="dxa"/>
      </w:tblCellMar>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CellMar>
        <w:top w:w="0" w:type="dxa"/>
        <w:left w:w="108" w:type="dxa"/>
        <w:bottom w:w="0" w:type="dxa"/>
        <w:right w:w="108" w:type="dxa"/>
      </w:tblCellMar>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03A996" w:themeColor="accent1"/>
        <w:bottom w:val="single" w:sz="8" w:space="0" w:color="03A99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B33536" w:themeColor="accent2"/>
        <w:bottom w:val="single" w:sz="8" w:space="0" w:color="B3353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E8C94B" w:themeColor="accent3"/>
        <w:bottom w:val="single" w:sz="8" w:space="0" w:color="E8C94B"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2682A6" w:themeColor="accent4"/>
        <w:bottom w:val="single" w:sz="8" w:space="0" w:color="2682A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F08A42" w:themeColor="accent5"/>
        <w:bottom w:val="single" w:sz="8" w:space="0" w:color="F08A4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6A5178" w:themeColor="accent6"/>
        <w:bottom w:val="single" w:sz="8" w:space="0" w:color="6A517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Ind w:w="0" w:type="dxa"/>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Ind w:w="0" w:type="dxa"/>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Ind w:w="0" w:type="dxa"/>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Ind w:w="0" w:type="dxa"/>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Ind w:w="0" w:type="dxa"/>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Ind w:w="0" w:type="dxa"/>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9915C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915C8"/>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iai.on.ca"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cdougall\AppData\Roaming\Microsoft\Templates\Brochur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2A0072B1ED48779236FBBC51252E42"/>
        <w:category>
          <w:name w:val="General"/>
          <w:gallery w:val="placeholder"/>
        </w:category>
        <w:types>
          <w:type w:val="bbPlcHdr"/>
        </w:types>
        <w:behaviors>
          <w:behavior w:val="content"/>
        </w:behaviors>
        <w:guid w:val="{B1662B6F-FB13-401C-8FA5-A7E496E3A24A}"/>
      </w:docPartPr>
      <w:docPartBody>
        <w:p w:rsidR="009049EF" w:rsidRDefault="009049EF">
          <w:pPr>
            <w:pStyle w:val="7E2A0072B1ED48779236FBBC51252E42"/>
          </w:pPr>
          <w:r>
            <w:t>Contact Us</w:t>
          </w:r>
        </w:p>
      </w:docPartBody>
    </w:docPart>
    <w:docPart>
      <w:docPartPr>
        <w:name w:val="B7CFFB00744A404D803C1E4A3D24223C"/>
        <w:category>
          <w:name w:val="General"/>
          <w:gallery w:val="placeholder"/>
        </w:category>
        <w:types>
          <w:type w:val="bbPlcHdr"/>
        </w:types>
        <w:behaviors>
          <w:behavior w:val="content"/>
        </w:behaviors>
        <w:guid w:val="{D868384F-7E29-414C-9874-9942674AF1E3}"/>
      </w:docPartPr>
      <w:docPartBody>
        <w:p w:rsidR="000A5C3C" w:rsidRDefault="009049EF" w:rsidP="009049EF">
          <w:pPr>
            <w:pStyle w:val="B7CFFB00744A404D803C1E4A3D24223C"/>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EF"/>
    <w:rsid w:val="000A5C3C"/>
    <w:rsid w:val="009049EF"/>
    <w:rsid w:val="00CC3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BB47D1FC944F3489DB10133316F557">
    <w:name w:val="37BB47D1FC944F3489DB10133316F557"/>
  </w:style>
  <w:style w:type="paragraph" w:customStyle="1" w:styleId="64743550690B437CAE261EE2615D1127">
    <w:name w:val="64743550690B437CAE261EE2615D1127"/>
  </w:style>
  <w:style w:type="paragraph" w:customStyle="1" w:styleId="8739336D34A64A93946B0C48EF5EDAA2">
    <w:name w:val="8739336D34A64A93946B0C48EF5EDAA2"/>
  </w:style>
  <w:style w:type="paragraph" w:styleId="ListBullet">
    <w:name w:val="List Bullet"/>
    <w:basedOn w:val="Normal"/>
    <w:uiPriority w:val="1"/>
    <w:pPr>
      <w:numPr>
        <w:numId w:val="1"/>
      </w:numPr>
      <w:spacing w:after="200" w:line="288" w:lineRule="auto"/>
    </w:pPr>
    <w:rPr>
      <w:rFonts w:eastAsiaTheme="minorHAnsi"/>
      <w:color w:val="50637D" w:themeColor="text2" w:themeTint="E6"/>
      <w:lang w:eastAsia="ja-JP"/>
    </w:rPr>
  </w:style>
  <w:style w:type="paragraph" w:customStyle="1" w:styleId="B2FD5D90874F4C91850141D82D9C9A80">
    <w:name w:val="B2FD5D90874F4C91850141D82D9C9A80"/>
  </w:style>
  <w:style w:type="character" w:styleId="PlaceholderText">
    <w:name w:val="Placeholder Text"/>
    <w:basedOn w:val="DefaultParagraphFont"/>
    <w:uiPriority w:val="99"/>
    <w:semiHidden/>
    <w:rPr>
      <w:color w:val="808080"/>
    </w:rPr>
  </w:style>
  <w:style w:type="paragraph" w:customStyle="1" w:styleId="D9F0E27B0E3440C1A2C39958AE3D3631">
    <w:name w:val="D9F0E27B0E3440C1A2C39958AE3D3631"/>
  </w:style>
  <w:style w:type="paragraph" w:customStyle="1" w:styleId="A0FB07B8DAE94DC7B4B1BF30E9F606EC">
    <w:name w:val="A0FB07B8DAE94DC7B4B1BF30E9F606EC"/>
  </w:style>
  <w:style w:type="paragraph" w:customStyle="1" w:styleId="413C717836F34035BB0AF9B61C3E0BD1">
    <w:name w:val="413C717836F34035BB0AF9B61C3E0BD1"/>
  </w:style>
  <w:style w:type="paragraph" w:customStyle="1" w:styleId="7E2A0072B1ED48779236FBBC51252E42">
    <w:name w:val="7E2A0072B1ED48779236FBBC51252E42"/>
  </w:style>
  <w:style w:type="paragraph" w:customStyle="1" w:styleId="A9DDF32C78FF4CC0A031382187725CBB">
    <w:name w:val="A9DDF32C78FF4CC0A031382187725CBB"/>
  </w:style>
  <w:style w:type="paragraph" w:customStyle="1" w:styleId="9CFEDA9CDA044C5FADC7B7213F4D6FA1">
    <w:name w:val="9CFEDA9CDA044C5FADC7B7213F4D6FA1"/>
  </w:style>
  <w:style w:type="paragraph" w:customStyle="1" w:styleId="E9473D9C55FB484BB94F34CBCE7E951A">
    <w:name w:val="E9473D9C55FB484BB94F34CBCE7E951A"/>
  </w:style>
  <w:style w:type="paragraph" w:customStyle="1" w:styleId="E7C16B2BC3F14C249BD61CB0F7922045">
    <w:name w:val="E7C16B2BC3F14C249BD61CB0F7922045"/>
  </w:style>
  <w:style w:type="paragraph" w:customStyle="1" w:styleId="37778A1BF6ED44C5B1E28FC7F7F31CB4">
    <w:name w:val="37778A1BF6ED44C5B1E28FC7F7F31CB4"/>
  </w:style>
  <w:style w:type="paragraph" w:customStyle="1" w:styleId="2D3DA7C5BDA44E70BB344FC95B8B3F75">
    <w:name w:val="2D3DA7C5BDA44E70BB344FC95B8B3F75"/>
  </w:style>
  <w:style w:type="paragraph" w:customStyle="1" w:styleId="BEDE4F1E74F94D66A9A0A79539E07983">
    <w:name w:val="BEDE4F1E74F94D66A9A0A79539E07983"/>
  </w:style>
  <w:style w:type="paragraph" w:customStyle="1" w:styleId="0166BAC67D44448BBF3BDAE67934A442">
    <w:name w:val="0166BAC67D44448BBF3BDAE67934A442"/>
  </w:style>
  <w:style w:type="paragraph" w:customStyle="1" w:styleId="B426E7A31CBC40AEAFAACD8E158D2CAD">
    <w:name w:val="B426E7A31CBC40AEAFAACD8E158D2CAD"/>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lang w:eastAsia="ja-JP"/>
    </w:rPr>
  </w:style>
  <w:style w:type="paragraph" w:customStyle="1" w:styleId="F51AF37E54194B4ABD7237EC364E8E52">
    <w:name w:val="F51AF37E54194B4ABD7237EC364E8E52"/>
  </w:style>
  <w:style w:type="paragraph" w:customStyle="1" w:styleId="DAAAE86AD2AF4125B9AB41101AE8E7D8">
    <w:name w:val="DAAAE86AD2AF4125B9AB41101AE8E7D8"/>
  </w:style>
  <w:style w:type="paragraph" w:customStyle="1" w:styleId="B6747DA178594AEB9CC37B44CE834073">
    <w:name w:val="B6747DA178594AEB9CC37B44CE834073"/>
  </w:style>
  <w:style w:type="paragraph" w:customStyle="1" w:styleId="54EF66D8357A4D1BA65DFFF197610D8D">
    <w:name w:val="54EF66D8357A4D1BA65DFFF197610D8D"/>
  </w:style>
  <w:style w:type="paragraph" w:customStyle="1" w:styleId="20F8BDA6997A446D8268D030F607AE9A">
    <w:name w:val="20F8BDA6997A446D8268D030F607AE9A"/>
  </w:style>
  <w:style w:type="paragraph" w:customStyle="1" w:styleId="922F426C2EA842C6B3BB539F4D9C3B71">
    <w:name w:val="922F426C2EA842C6B3BB539F4D9C3B71"/>
  </w:style>
  <w:style w:type="paragraph" w:customStyle="1" w:styleId="2890D4C6A9BF468C82C92C4368C5E9FB">
    <w:name w:val="2890D4C6A9BF468C82C92C4368C5E9FB"/>
  </w:style>
  <w:style w:type="paragraph" w:customStyle="1" w:styleId="71AFAA4FD1684675B4F8CE262EFD22A7">
    <w:name w:val="71AFAA4FD1684675B4F8CE262EFD22A7"/>
  </w:style>
  <w:style w:type="paragraph" w:customStyle="1" w:styleId="36DE70D18B504CD59F5EEFDB0CE88196">
    <w:name w:val="36DE70D18B504CD59F5EEFDB0CE88196"/>
  </w:style>
  <w:style w:type="paragraph" w:customStyle="1" w:styleId="ED823D4654384622894022FC2EBC9E14">
    <w:name w:val="ED823D4654384622894022FC2EBC9E14"/>
  </w:style>
  <w:style w:type="paragraph" w:customStyle="1" w:styleId="3C6CB2B39883405185D43063D1002FD7">
    <w:name w:val="3C6CB2B39883405185D43063D1002FD7"/>
  </w:style>
  <w:style w:type="paragraph" w:customStyle="1" w:styleId="DB72C4AD90F24EC4A9295C3901FA0E7B">
    <w:name w:val="DB72C4AD90F24EC4A9295C3901FA0E7B"/>
  </w:style>
  <w:style w:type="paragraph" w:customStyle="1" w:styleId="348C71C6CB484198B1E6C6321B94413E">
    <w:name w:val="348C71C6CB484198B1E6C6321B94413E"/>
    <w:rsid w:val="009049EF"/>
  </w:style>
  <w:style w:type="paragraph" w:customStyle="1" w:styleId="65341625473849F480391932E1B5B714">
    <w:name w:val="65341625473849F480391932E1B5B714"/>
    <w:rsid w:val="009049EF"/>
  </w:style>
  <w:style w:type="paragraph" w:customStyle="1" w:styleId="B7CFFB00744A404D803C1E4A3D24223C">
    <w:name w:val="B7CFFB00744A404D803C1E4A3D24223C"/>
    <w:rsid w:val="009049EF"/>
  </w:style>
  <w:style w:type="paragraph" w:customStyle="1" w:styleId="7166C0C0AA0B4E979C4DD5E500E320E3">
    <w:name w:val="7166C0C0AA0B4E979C4DD5E500E320E3"/>
    <w:rsid w:val="00CC3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547F07B8-09AD-4EE6-8E3A-01F80185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44320-BEBD-4D1C-9104-5D8258A41C1D}">
  <ds:schemaRefs>
    <ds:schemaRef ds:uri="http://schemas.microsoft.com/sharepoint/v3/contenttype/forms"/>
  </ds:schemaRefs>
</ds:datastoreItem>
</file>

<file path=customXml/itemProps3.xml><?xml version="1.0" encoding="utf-8"?>
<ds:datastoreItem xmlns:ds="http://schemas.openxmlformats.org/officeDocument/2006/customXml" ds:itemID="{7693A203-2A21-4C04-ACB1-4635A1CD056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0262f94-9f35-4ac3-9a90-690165a166b7"/>
    <ds:schemaRef ds:uri="a4f35948-e619-41b3-aa29-22878b09cfd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Brochure(2)</Template>
  <TotalTime>802</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Jordan's Principle</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Jordan's Principle</dc:title>
  <dc:creator>Fawn McDougall</dc:creator>
  <cp:keywords>Association of Iroquois and allied indians </cp:keywords>
  <cp:lastModifiedBy>Fawn McDougall</cp:lastModifiedBy>
  <cp:revision>7</cp:revision>
  <cp:lastPrinted>2017-03-02T19:17:00Z</cp:lastPrinted>
  <dcterms:created xsi:type="dcterms:W3CDTF">2017-02-17T14:09:00Z</dcterms:created>
  <dcterms:modified xsi:type="dcterms:W3CDTF">2017-03-02T19:25:00Z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