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tors' names"/>
      </w:tblPr>
      <w:tblGrid>
        <w:gridCol w:w="5400"/>
        <w:gridCol w:w="5400"/>
      </w:tblGrid>
      <w:tr w:rsidR="00B64440" w:rsidRPr="005958C1" w:rsidTr="005958C1">
        <w:trPr>
          <w:trHeight w:val="2034"/>
        </w:trPr>
        <w:tc>
          <w:tcPr>
            <w:tcW w:w="5400" w:type="dxa"/>
            <w:vAlign w:val="bottom"/>
          </w:tcPr>
          <w:p w:rsidR="00B64440" w:rsidRDefault="00E20F00">
            <w:r>
              <w:rPr>
                <w:noProof/>
                <w:lang w:eastAsia="en-US"/>
              </w:rPr>
              <w:drawing>
                <wp:inline distT="0" distB="0" distL="0" distR="0" wp14:anchorId="1C88F840">
                  <wp:extent cx="1005840" cy="12134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A0C34" w:rsidRPr="005958C1" w:rsidRDefault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 xml:space="preserve">Association of Iroquois </w:t>
            </w:r>
          </w:p>
          <w:p w:rsidR="00B64440" w:rsidRPr="005958C1" w:rsidRDefault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 xml:space="preserve">And Allied Indians  </w:t>
            </w:r>
          </w:p>
          <w:p w:rsidR="001A0C34" w:rsidRPr="005958C1" w:rsidRDefault="001A0C34" w:rsidP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387 Princess Ave.</w:t>
            </w:r>
          </w:p>
          <w:p w:rsidR="00B64440" w:rsidRPr="005958C1" w:rsidRDefault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London, Ontario</w:t>
            </w:r>
          </w:p>
          <w:p w:rsidR="00B64440" w:rsidRPr="005958C1" w:rsidRDefault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N6B 2A7</w:t>
            </w:r>
          </w:p>
          <w:p w:rsidR="00B64440" w:rsidRPr="005958C1" w:rsidRDefault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P: 519-434-2761</w:t>
            </w:r>
          </w:p>
          <w:p w:rsidR="00B64440" w:rsidRPr="005958C1" w:rsidRDefault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F: 519-675-1053</w:t>
            </w:r>
          </w:p>
          <w:p w:rsidR="00B64440" w:rsidRPr="005958C1" w:rsidRDefault="001A0C34" w:rsidP="001A0C34">
            <w:pPr>
              <w:pStyle w:val="Rightalign"/>
              <w:rPr>
                <w:sz w:val="18"/>
                <w:szCs w:val="18"/>
              </w:rPr>
            </w:pPr>
            <w:r w:rsidRPr="005958C1">
              <w:rPr>
                <w:sz w:val="18"/>
                <w:szCs w:val="18"/>
              </w:rPr>
              <w:t>www.aiai.on.ca</w:t>
            </w:r>
          </w:p>
        </w:tc>
      </w:tr>
    </w:tbl>
    <w:p w:rsidR="00B64440" w:rsidRDefault="00B64440" w:rsidP="00E20F00">
      <w:pPr>
        <w:pStyle w:val="NoSpacing"/>
        <w:ind w:left="0"/>
      </w:pPr>
    </w:p>
    <w:p w:rsidR="00B64440" w:rsidRDefault="00C96E76">
      <w:pPr>
        <w:pStyle w:val="Heading1"/>
        <w:spacing w:before="360"/>
        <w:jc w:val="center"/>
      </w:pPr>
      <w:r>
        <w:t>RELEASE</w:t>
      </w:r>
      <w:r w:rsidR="001A0C34">
        <w:t xml:space="preserve"> OF HEALTH</w:t>
      </w:r>
      <w:r>
        <w:t xml:space="preserve"> INFORMATION</w:t>
      </w:r>
      <w:r w:rsidR="001A0C34">
        <w:t xml:space="preserve"> &amp; CONSENT TO SHARE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6480"/>
        <w:gridCol w:w="4320"/>
      </w:tblGrid>
      <w:tr w:rsidR="00B64440">
        <w:tc>
          <w:tcPr>
            <w:tcW w:w="6480" w:type="dxa"/>
          </w:tcPr>
          <w:p w:rsidR="00B64440" w:rsidRDefault="00E12F82" w:rsidP="003C3682">
            <w:r>
              <w:t>Child</w:t>
            </w:r>
            <w:r w:rsidR="00C96E76">
              <w:t xml:space="preserve">’s Name: </w:t>
            </w:r>
          </w:p>
        </w:tc>
        <w:tc>
          <w:tcPr>
            <w:tcW w:w="4320" w:type="dxa"/>
          </w:tcPr>
          <w:p w:rsidR="00B64440" w:rsidRDefault="00C96E76" w:rsidP="003C3682">
            <w:r>
              <w:t xml:space="preserve">Date of Birth: </w:t>
            </w:r>
            <w:sdt>
              <w:sdtPr>
                <w:id w:val="-2102092993"/>
                <w:placeholder>
                  <w:docPart w:val="80EAA4D92D9F4BC3B08ADBC773D64895"/>
                </w:placeholder>
                <w:showingPlcHdr/>
                <w:date w:fullDate="2007-07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682">
                  <w:t>[DOB]</w:t>
                </w:r>
              </w:sdtContent>
            </w:sdt>
          </w:p>
        </w:tc>
      </w:tr>
      <w:tr w:rsidR="00B64440" w:rsidTr="005958C1">
        <w:trPr>
          <w:trHeight w:val="864"/>
        </w:trPr>
        <w:tc>
          <w:tcPr>
            <w:tcW w:w="6480" w:type="dxa"/>
            <w:tcBorders>
              <w:bottom w:val="single" w:sz="4" w:space="0" w:color="auto"/>
            </w:tcBorders>
          </w:tcPr>
          <w:p w:rsidR="005958C1" w:rsidRDefault="001A0C34" w:rsidP="005958C1">
            <w:r>
              <w:t>Band</w:t>
            </w:r>
            <w:r w:rsidR="00C96E76">
              <w:t xml:space="preserve"> Name: </w:t>
            </w:r>
          </w:p>
          <w:p w:rsidR="005958C1" w:rsidRDefault="005958C1" w:rsidP="003C3682">
            <w:r>
              <w:t xml:space="preserve">Address: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64440" w:rsidRDefault="00584CE5" w:rsidP="001F1C8C">
            <w:r>
              <w:t xml:space="preserve">Status </w:t>
            </w:r>
            <w:r w:rsidR="00C96E76">
              <w:t xml:space="preserve">#: </w:t>
            </w:r>
          </w:p>
          <w:p w:rsidR="005958C1" w:rsidRDefault="005958C1" w:rsidP="003C3682">
            <w:r>
              <w:t xml:space="preserve">Parent(s)/ Caregivers Name: </w:t>
            </w:r>
          </w:p>
        </w:tc>
      </w:tr>
      <w:tr w:rsidR="00B64440" w:rsidTr="005958C1">
        <w:trPr>
          <w:trHeight w:val="1817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B64440" w:rsidRDefault="001A0C34" w:rsidP="006F4986">
            <w:r>
              <w:t>I consent</w:t>
            </w:r>
            <w:r w:rsidR="006F4986">
              <w:t xml:space="preserve"> and authorize</w:t>
            </w:r>
            <w:r>
              <w:t xml:space="preserve"> the Association of Iroquois and Allied Indians</w:t>
            </w:r>
            <w:r w:rsidR="003F2C63">
              <w:t>- J</w:t>
            </w:r>
            <w:r w:rsidR="008C4748">
              <w:t>ordan’s Principle</w:t>
            </w:r>
            <w:r w:rsidR="003F2C63">
              <w:t xml:space="preserve"> Engagement Coordinator</w:t>
            </w:r>
            <w:r>
              <w:t xml:space="preserve"> </w:t>
            </w:r>
            <w:r w:rsidR="00C96E76">
              <w:t>to</w:t>
            </w:r>
            <w:r>
              <w:t xml:space="preserve"> receive and</w:t>
            </w:r>
            <w:r w:rsidR="00C96E76">
              <w:t xml:space="preserve"> r</w:t>
            </w:r>
            <w:r w:rsidR="003F2C63">
              <w:t>elease healthcare information for</w:t>
            </w:r>
            <w:r w:rsidR="00C96E76">
              <w:t xml:space="preserve"> the patient named above to: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F4986" w:rsidRDefault="006F4986" w:rsidP="006F4986">
            <w:pPr>
              <w:pStyle w:val="Default"/>
            </w:pPr>
            <w:r>
              <w:rPr>
                <w:sz w:val="18"/>
                <w:szCs w:val="18"/>
              </w:rPr>
              <w:t xml:space="preserve"> </w:t>
            </w:r>
            <w:r w:rsidR="00F313F6" w:rsidRPr="00F313F6">
              <w:rPr>
                <w:sz w:val="18"/>
                <w:szCs w:val="18"/>
              </w:rPr>
              <w:t>Health Canada</w:t>
            </w:r>
          </w:p>
          <w:p w:rsidR="00B64440" w:rsidRPr="006F4986" w:rsidRDefault="006F4986" w:rsidP="006F4986">
            <w:pPr>
              <w:rPr>
                <w:sz w:val="20"/>
                <w:szCs w:val="20"/>
              </w:rPr>
            </w:pPr>
            <w:r w:rsidRPr="006F4986">
              <w:rPr>
                <w:sz w:val="20"/>
                <w:szCs w:val="20"/>
              </w:rPr>
              <w:t>First Nations and Inuit Health Branch Ontario Region Health Canada Sir Charles Tupper Building 2720 Riverside Drive, 4th Floor, Address Locator: 6604D Ottawa, Ontario K1A 0K9</w:t>
            </w:r>
          </w:p>
        </w:tc>
      </w:tr>
    </w:tbl>
    <w:p w:rsidR="00B64440" w:rsidRDefault="00C96E76">
      <w:r>
        <w:t>This request and authorization applies to:</w:t>
      </w:r>
    </w:p>
    <w:p w:rsidR="00B64440" w:rsidRDefault="00C96E7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11.75pt;height:20.25pt" o:ole="">
            <v:imagedata r:id="rId9" o:title=""/>
          </v:shape>
          <w:control r:id="rId10" w:name="OptionButton131" w:shapeid="_x0000_i1039"/>
        </w:object>
      </w:r>
    </w:p>
    <w:p w:rsidR="00C96E76" w:rsidRDefault="00C96E76" w:rsidP="00C96E76">
      <w:r>
        <w:object w:dxaOrig="1440" w:dyaOrig="1440">
          <v:shape id="_x0000_i1041" type="#_x0000_t75" style="width:174pt;height:21pt" o:ole="">
            <v:imagedata r:id="rId11" o:title=""/>
          </v:shape>
          <w:control r:id="rId12" w:name="OptionButton111" w:shapeid="_x0000_i1041"/>
        </w:object>
      </w:r>
      <w:r>
        <w:object w:dxaOrig="1440" w:dyaOrig="1440">
          <v:shape id="_x0000_i1043" type="#_x0000_t75" style="width:130.5pt;height:21pt" o:ole="">
            <v:imagedata r:id="rId13" o:title=""/>
          </v:shape>
          <w:control r:id="rId14" w:name="OptionButton121" w:shapeid="_x0000_i1043"/>
        </w:object>
      </w:r>
    </w:p>
    <w:p w:rsidR="001F1C8C" w:rsidRPr="00C96E76" w:rsidRDefault="001F1C8C" w:rsidP="00C96E76">
      <w:r>
        <w:t>[List here]</w:t>
      </w:r>
    </w:p>
    <w:p w:rsidR="00B64440" w:rsidRDefault="00B64440" w:rsidP="005958C1">
      <w:pPr>
        <w:pBdr>
          <w:top w:val="single" w:sz="4" w:space="0" w:color="auto"/>
        </w:pBdr>
        <w:ind w:left="0"/>
      </w:pP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s/No authorizations for STD and drug and alcohol use"/>
      </w:tblPr>
      <w:tblGrid>
        <w:gridCol w:w="2060"/>
        <w:gridCol w:w="8783"/>
      </w:tblGrid>
      <w:tr w:rsidR="00B64440" w:rsidTr="00C43EB1">
        <w:trPr>
          <w:trHeight w:val="1233"/>
        </w:trPr>
        <w:tc>
          <w:tcPr>
            <w:tcW w:w="2060" w:type="dxa"/>
          </w:tcPr>
          <w:p w:rsidR="00B64440" w:rsidRDefault="00C96E76">
            <w:r>
              <w:object w:dxaOrig="1440" w:dyaOrig="1440">
                <v:shape id="_x0000_i1045" type="#_x0000_t75" style="width:41.25pt;height:21pt" o:ole="">
                  <v:imagedata r:id="rId15" o:title=""/>
                </v:shape>
                <w:control r:id="rId16" w:name="OptionButton23" w:shapeid="_x0000_i1045"/>
              </w:object>
            </w:r>
            <w:r>
              <w:object w:dxaOrig="1440" w:dyaOrig="1440">
                <v:shape id="_x0000_i1047" type="#_x0000_t75" style="width:41.25pt;height:21pt" o:ole="">
                  <v:imagedata r:id="rId17" o:title=""/>
                </v:shape>
                <w:control r:id="rId18" w:name="OptionButton212" w:shapeid="_x0000_i1047"/>
              </w:object>
            </w:r>
          </w:p>
        </w:tc>
        <w:tc>
          <w:tcPr>
            <w:tcW w:w="8784" w:type="dxa"/>
          </w:tcPr>
          <w:p w:rsidR="00B64440" w:rsidRDefault="00C96E76">
            <w:r>
              <w:t>I authorize the release o</w:t>
            </w:r>
            <w:r w:rsidR="00733ED9">
              <w:t>f my child(s) personal information for the propose of Jordan’s Principle</w:t>
            </w:r>
            <w:r w:rsidR="008C4748">
              <w:t xml:space="preserve"> data collecting and advocating </w:t>
            </w:r>
            <w:r w:rsidR="00733ED9">
              <w:t>on my child(s) behalf</w:t>
            </w:r>
            <w:r>
              <w:t>, to the person(s) listed above. I understand that the person(s) listed above will be notified on my child behalf of any results related to this case and will document the data for the</w:t>
            </w:r>
            <w:r w:rsidR="00E12F82">
              <w:t>ir</w:t>
            </w:r>
            <w:r>
              <w:t xml:space="preserve"> records as needed.</w:t>
            </w:r>
          </w:p>
        </w:tc>
      </w:tr>
      <w:tr w:rsidR="00B64440" w:rsidTr="00C43EB1">
        <w:trPr>
          <w:trHeight w:val="729"/>
        </w:trPr>
        <w:tc>
          <w:tcPr>
            <w:tcW w:w="2060" w:type="dxa"/>
          </w:tcPr>
          <w:p w:rsidR="00B64440" w:rsidRDefault="00C96E76">
            <w:r>
              <w:object w:dxaOrig="1440" w:dyaOrig="1440">
                <v:shape id="_x0000_i1049" type="#_x0000_t75" style="width:41.25pt;height:21pt" o:ole="">
                  <v:imagedata r:id="rId15" o:title=""/>
                </v:shape>
                <w:control r:id="rId19" w:name="OptionButton221" w:shapeid="_x0000_i1049"/>
              </w:object>
            </w:r>
            <w:r>
              <w:object w:dxaOrig="1440" w:dyaOrig="1440">
                <v:shape id="_x0000_i1051" type="#_x0000_t75" style="width:41.25pt;height:21pt" o:ole="">
                  <v:imagedata r:id="rId17" o:title=""/>
                </v:shape>
                <w:control r:id="rId20" w:name="OptionButton2111" w:shapeid="_x0000_i1051"/>
              </w:object>
            </w:r>
          </w:p>
        </w:tc>
        <w:tc>
          <w:tcPr>
            <w:tcW w:w="8784" w:type="dxa"/>
          </w:tcPr>
          <w:p w:rsidR="00B64440" w:rsidRDefault="00C96E76">
            <w:r>
              <w:t>I authorize the relea</w:t>
            </w:r>
            <w:r w:rsidR="008C4748">
              <w:t>se of any records regarding Educational, Social, or H</w:t>
            </w:r>
            <w:r>
              <w:t>ealth treatment</w:t>
            </w:r>
            <w:r w:rsidR="008C4748">
              <w:t>(s)</w:t>
            </w:r>
            <w:r>
              <w:t xml:space="preserve"> to the person(s) listed above.</w:t>
            </w:r>
          </w:p>
        </w:tc>
      </w:tr>
    </w:tbl>
    <w:p w:rsidR="00B64440" w:rsidRDefault="00B64440">
      <w:pPr>
        <w:pStyle w:val="NoSpacing"/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004"/>
        <w:gridCol w:w="6651"/>
        <w:gridCol w:w="2277"/>
      </w:tblGrid>
      <w:tr w:rsidR="00B64440" w:rsidTr="001F1C8C">
        <w:trPr>
          <w:trHeight w:val="348"/>
        </w:trPr>
        <w:tc>
          <w:tcPr>
            <w:tcW w:w="2004" w:type="dxa"/>
            <w:vAlign w:val="bottom"/>
          </w:tcPr>
          <w:p w:rsidR="00B64440" w:rsidRDefault="001F1C8C">
            <w:pPr>
              <w:pStyle w:val="NoSpacing"/>
            </w:pPr>
            <w:r>
              <w:t>Parent(s)</w:t>
            </w:r>
            <w:r w:rsidR="00C96E76">
              <w:t xml:space="preserve"> Signature: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bottom"/>
          </w:tcPr>
          <w:p w:rsidR="00B64440" w:rsidRDefault="00B64440" w:rsidP="001F1C8C">
            <w:pPr>
              <w:pStyle w:val="NoSpacing"/>
              <w:ind w:left="0"/>
            </w:pPr>
          </w:p>
        </w:tc>
        <w:tc>
          <w:tcPr>
            <w:tcW w:w="2277" w:type="dxa"/>
            <w:vAlign w:val="bottom"/>
          </w:tcPr>
          <w:p w:rsidR="00B64440" w:rsidRDefault="00C96E76" w:rsidP="003C3682">
            <w:pPr>
              <w:pStyle w:val="NoSpacing"/>
            </w:pPr>
            <w:r>
              <w:t xml:space="preserve">Date signed: </w:t>
            </w:r>
            <w:sdt>
              <w:sdtPr>
                <w:id w:val="-767700539"/>
                <w:placeholder>
                  <w:docPart w:val="52A74A7609C747658BA53F7BB1B33F27"/>
                </w:placeholder>
                <w:date w:fullDate="2017-12-20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CEA">
                  <w:t>12/20/17</w:t>
                </w:r>
              </w:sdtContent>
            </w:sdt>
          </w:p>
        </w:tc>
      </w:tr>
    </w:tbl>
    <w:p w:rsidR="00B64440" w:rsidRDefault="00B64440" w:rsidP="001F1C8C">
      <w:pPr>
        <w:pStyle w:val="Heading3"/>
        <w:ind w:left="0"/>
        <w:jc w:val="left"/>
      </w:pPr>
    </w:p>
    <w:sectPr w:rsidR="00B6444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B1" w:rsidRDefault="00C43EB1" w:rsidP="001F1C8C">
      <w:pPr>
        <w:spacing w:before="0" w:after="0" w:line="240" w:lineRule="auto"/>
      </w:pPr>
      <w:r>
        <w:separator/>
      </w:r>
    </w:p>
  </w:endnote>
  <w:endnote w:type="continuationSeparator" w:id="0">
    <w:p w:rsidR="00C43EB1" w:rsidRDefault="00C43EB1" w:rsidP="001F1C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B1" w:rsidRDefault="00C4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B1" w:rsidRDefault="00C43EB1" w:rsidP="001F1C8C">
    <w:pPr>
      <w:pStyle w:val="Footer"/>
      <w:tabs>
        <w:tab w:val="clear" w:pos="4680"/>
        <w:tab w:val="clear" w:pos="9360"/>
        <w:tab w:val="left" w:pos="19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B1" w:rsidRDefault="00C4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B1" w:rsidRDefault="00C43EB1" w:rsidP="001F1C8C">
      <w:pPr>
        <w:spacing w:before="0" w:after="0" w:line="240" w:lineRule="auto"/>
      </w:pPr>
      <w:r>
        <w:separator/>
      </w:r>
    </w:p>
  </w:footnote>
  <w:footnote w:type="continuationSeparator" w:id="0">
    <w:p w:rsidR="00C43EB1" w:rsidRDefault="00C43EB1" w:rsidP="001F1C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B1" w:rsidRDefault="00C4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B1" w:rsidRDefault="00C43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B1" w:rsidRDefault="00C43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42"/>
    <w:rsid w:val="00136BB2"/>
    <w:rsid w:val="001A0C34"/>
    <w:rsid w:val="001F1C8C"/>
    <w:rsid w:val="0032780E"/>
    <w:rsid w:val="003C3682"/>
    <w:rsid w:val="003F2C63"/>
    <w:rsid w:val="004326A2"/>
    <w:rsid w:val="00551EAF"/>
    <w:rsid w:val="00584CE5"/>
    <w:rsid w:val="005958C1"/>
    <w:rsid w:val="006F4986"/>
    <w:rsid w:val="00733ED9"/>
    <w:rsid w:val="008C4748"/>
    <w:rsid w:val="00B64440"/>
    <w:rsid w:val="00BA0BC9"/>
    <w:rsid w:val="00C4240F"/>
    <w:rsid w:val="00C43EB1"/>
    <w:rsid w:val="00C70CEA"/>
    <w:rsid w:val="00C96E76"/>
    <w:rsid w:val="00D32532"/>
    <w:rsid w:val="00E12F82"/>
    <w:rsid w:val="00E20F00"/>
    <w:rsid w:val="00E85842"/>
    <w:rsid w:val="00EF36FC"/>
    <w:rsid w:val="00F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EFAF958-440D-40EF-BCE1-BCCDB28E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6E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C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8C"/>
  </w:style>
  <w:style w:type="paragraph" w:styleId="Footer">
    <w:name w:val="footer"/>
    <w:basedOn w:val="Normal"/>
    <w:link w:val="FooterChar"/>
    <w:uiPriority w:val="99"/>
    <w:unhideWhenUsed/>
    <w:rsid w:val="001F1C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8C"/>
  </w:style>
  <w:style w:type="paragraph" w:customStyle="1" w:styleId="Default">
    <w:name w:val="Default"/>
    <w:rsid w:val="006F498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cdougall\AppData\Roaming\Microsoft\Templates\Authorization%20to%20release%20healthcare%20information%20(online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AA4D92D9F4BC3B08ADBC773D6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0EE0-79B7-42D9-BE56-DCC8E162537A}"/>
      </w:docPartPr>
      <w:docPartBody>
        <w:p w:rsidR="00E47555" w:rsidRDefault="00E47555">
          <w:pPr>
            <w:pStyle w:val="80EAA4D92D9F4BC3B08ADBC773D64895"/>
          </w:pPr>
          <w:r>
            <w:t>[DOB]</w:t>
          </w:r>
        </w:p>
      </w:docPartBody>
    </w:docPart>
    <w:docPart>
      <w:docPartPr>
        <w:name w:val="52A74A7609C747658BA53F7BB1B3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5730-669F-4C9E-8D0A-45BF9D00E617}"/>
      </w:docPartPr>
      <w:docPartBody>
        <w:p w:rsidR="00E47555" w:rsidRDefault="00E47555">
          <w:pPr>
            <w:pStyle w:val="52A74A7609C747658BA53F7BB1B33F2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55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5F309AE41434EA33E728DA7D64DC3">
    <w:name w:val="45C5F309AE41434EA33E728DA7D64DC3"/>
  </w:style>
  <w:style w:type="paragraph" w:customStyle="1" w:styleId="6F7CCF894F9642C9B486F81D751BB16A">
    <w:name w:val="6F7CCF894F9642C9B486F81D751BB16A"/>
  </w:style>
  <w:style w:type="paragraph" w:customStyle="1" w:styleId="DE5B874961714B0F89B079686EBBCE10">
    <w:name w:val="DE5B874961714B0F89B079686EBBCE10"/>
  </w:style>
  <w:style w:type="paragraph" w:customStyle="1" w:styleId="D7FCCE9A112A40AE899DA49A5E9776A5">
    <w:name w:val="D7FCCE9A112A40AE899DA49A5E9776A5"/>
  </w:style>
  <w:style w:type="paragraph" w:customStyle="1" w:styleId="DDDE7E06677E491FA4B2605151F6F770">
    <w:name w:val="DDDE7E06677E491FA4B2605151F6F770"/>
  </w:style>
  <w:style w:type="paragraph" w:customStyle="1" w:styleId="D35107A764474C58A6D2B07C15345E74">
    <w:name w:val="D35107A764474C58A6D2B07C15345E74"/>
  </w:style>
  <w:style w:type="paragraph" w:customStyle="1" w:styleId="CCB32468AC924F2FB61A3D43402905BF">
    <w:name w:val="CCB32468AC924F2FB61A3D43402905BF"/>
  </w:style>
  <w:style w:type="paragraph" w:customStyle="1" w:styleId="1DC29496791F48F1B59F145A04DF6B31">
    <w:name w:val="1DC29496791F48F1B59F145A04DF6B31"/>
  </w:style>
  <w:style w:type="paragraph" w:customStyle="1" w:styleId="80EAA4D92D9F4BC3B08ADBC773D64895">
    <w:name w:val="80EAA4D92D9F4BC3B08ADBC773D64895"/>
  </w:style>
  <w:style w:type="paragraph" w:customStyle="1" w:styleId="8554681728E247348E9F8FE6AFBC220E">
    <w:name w:val="8554681728E247348E9F8FE6AFBC220E"/>
  </w:style>
  <w:style w:type="paragraph" w:customStyle="1" w:styleId="4211BB1071EC4F43ADD242A73E1CF6F6">
    <w:name w:val="4211BB1071EC4F43ADD242A73E1CF6F6"/>
  </w:style>
  <w:style w:type="paragraph" w:customStyle="1" w:styleId="4F514BB4CF1A4EDC8F339456075AE5D0">
    <w:name w:val="4F514BB4CF1A4EDC8F339456075AE5D0"/>
  </w:style>
  <w:style w:type="paragraph" w:customStyle="1" w:styleId="737EC2C624AA40C589CCEBD1F1DAEC2D">
    <w:name w:val="737EC2C624AA40C589CCEBD1F1DAEC2D"/>
  </w:style>
  <w:style w:type="paragraph" w:customStyle="1" w:styleId="EFE181913EB44DD7BF3EF4658A78C137">
    <w:name w:val="EFE181913EB44DD7BF3EF4658A78C137"/>
  </w:style>
  <w:style w:type="paragraph" w:customStyle="1" w:styleId="D2DA7BA4DEB74A8D9DC766539C7FD685">
    <w:name w:val="D2DA7BA4DEB74A8D9DC766539C7FD685"/>
  </w:style>
  <w:style w:type="paragraph" w:customStyle="1" w:styleId="52A74A7609C747658BA53F7BB1B33F27">
    <w:name w:val="52A74A7609C747658BA53F7BB1B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9D4F8-C43D-4EB2-B2AC-848A23F5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402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Fawn McDougall</dc:creator>
  <cp:keywords/>
  <cp:lastModifiedBy>Fawn McDougall</cp:lastModifiedBy>
  <cp:revision>12</cp:revision>
  <cp:lastPrinted>2017-12-18T21:22:00Z</cp:lastPrinted>
  <dcterms:created xsi:type="dcterms:W3CDTF">2017-02-10T15:56:00Z</dcterms:created>
  <dcterms:modified xsi:type="dcterms:W3CDTF">2017-12-18T21:22:00Z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